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BBC92" w14:textId="77777777" w:rsidR="009E4C2B" w:rsidRPr="001F607D" w:rsidRDefault="009E4C2B" w:rsidP="009E4C2B">
      <w:pPr>
        <w:rPr>
          <w:rFonts w:ascii="Century Gothic" w:hAnsi="Century Gothic"/>
          <w:b/>
          <w:sz w:val="20"/>
        </w:rPr>
      </w:pPr>
    </w:p>
    <w:p w14:paraId="096BBC93" w14:textId="77777777" w:rsidR="00907EDB" w:rsidRPr="001F607D" w:rsidRDefault="00907EDB" w:rsidP="009E4C2B">
      <w:pPr>
        <w:rPr>
          <w:rFonts w:ascii="Century Gothic" w:hAnsi="Century Gothic"/>
          <w:b/>
          <w:sz w:val="20"/>
        </w:rPr>
      </w:pPr>
    </w:p>
    <w:p w14:paraId="096BBC94" w14:textId="6095DEBE" w:rsidR="009E4C2B" w:rsidRPr="001F607D" w:rsidRDefault="00590241" w:rsidP="007A7A8A">
      <w:pPr>
        <w:jc w:val="center"/>
        <w:rPr>
          <w:rFonts w:ascii="Century Gothic" w:hAnsi="Century Gothic"/>
          <w:b/>
          <w:sz w:val="20"/>
        </w:rPr>
      </w:pPr>
      <w:r w:rsidRPr="001F607D">
        <w:rPr>
          <w:rFonts w:ascii="Century Gothic" w:hAnsi="Century Gothic"/>
          <w:noProof/>
          <w:sz w:val="20"/>
          <w:lang w:val="en-US"/>
        </w:rPr>
        <w:drawing>
          <wp:inline distT="0" distB="0" distL="0" distR="0" wp14:anchorId="46CA102A" wp14:editId="7F464B4E">
            <wp:extent cx="1838325" cy="1838325"/>
            <wp:effectExtent l="0" t="0" r="9525" b="9525"/>
            <wp:docPr id="3" name="Picture 3" descr="https://collaboration.bil.com/project/csr/Shared%20Documents/Plan%20de%20communication%20CSR/logos/Logos%20Fondation%20Indépendance/Fondation%20Indépendance_nouveau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laboration.bil.com/project/csr/Shared%20Documents/Plan%20de%20communication%20CSR/logos/Logos%20Fondation%20Indépendance/Fondation%20Indépendance_nouveau%20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17" cy="18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BC95" w14:textId="77777777" w:rsidR="009E4C2B" w:rsidRPr="001F607D" w:rsidRDefault="009E4C2B" w:rsidP="007A7A8A">
      <w:pPr>
        <w:jc w:val="center"/>
        <w:rPr>
          <w:rFonts w:ascii="Century Gothic" w:hAnsi="Century Gothic"/>
          <w:b/>
          <w:sz w:val="20"/>
        </w:rPr>
      </w:pPr>
    </w:p>
    <w:p w14:paraId="096BBC98" w14:textId="77777777" w:rsidR="009E4C2B" w:rsidRPr="001F607D" w:rsidRDefault="009E4C2B" w:rsidP="007A7A8A">
      <w:pPr>
        <w:jc w:val="center"/>
        <w:rPr>
          <w:rFonts w:ascii="Century Gothic" w:hAnsi="Century Gothic"/>
          <w:b/>
          <w:sz w:val="20"/>
        </w:rPr>
      </w:pPr>
    </w:p>
    <w:p w14:paraId="096BBC99" w14:textId="77777777" w:rsidR="00907EDB" w:rsidRPr="003439F9" w:rsidRDefault="00907EDB" w:rsidP="00CD697C">
      <w:pPr>
        <w:jc w:val="both"/>
        <w:rPr>
          <w:rFonts w:ascii="Arial" w:hAnsi="Arial" w:cs="Arial"/>
          <w:b/>
          <w:sz w:val="20"/>
        </w:rPr>
      </w:pPr>
    </w:p>
    <w:p w14:paraId="09B31441" w14:textId="4375176D" w:rsidR="00AC4147" w:rsidRPr="003439F9" w:rsidRDefault="00CD0560" w:rsidP="00CD697C">
      <w:pPr>
        <w:jc w:val="both"/>
        <w:rPr>
          <w:rFonts w:ascii="Arial" w:hAnsi="Arial" w:cs="Arial"/>
          <w:sz w:val="20"/>
        </w:rPr>
      </w:pPr>
      <w:r w:rsidRPr="003439F9">
        <w:rPr>
          <w:rFonts w:ascii="Arial" w:hAnsi="Arial" w:cs="Arial"/>
          <w:sz w:val="20"/>
        </w:rPr>
        <w:t>La Fondation Indépendance a été créée en 1999 par la </w:t>
      </w:r>
      <w:hyperlink r:id="rId14" w:tgtFrame="_blank" w:history="1">
        <w:r w:rsidRPr="003439F9">
          <w:rPr>
            <w:rFonts w:ascii="Arial" w:hAnsi="Arial" w:cs="Arial"/>
            <w:sz w:val="20"/>
          </w:rPr>
          <w:t>Banque Internationale à Luxembourg</w:t>
        </w:r>
      </w:hyperlink>
      <w:r w:rsidRPr="003439F9">
        <w:rPr>
          <w:rFonts w:ascii="Arial" w:hAnsi="Arial" w:cs="Arial"/>
          <w:sz w:val="20"/>
        </w:rPr>
        <w:t xml:space="preserve">. </w:t>
      </w:r>
      <w:r w:rsidR="00B6742C">
        <w:rPr>
          <w:rFonts w:ascii="Arial" w:hAnsi="Arial" w:cs="Arial"/>
          <w:sz w:val="20"/>
        </w:rPr>
        <w:br/>
      </w:r>
      <w:r w:rsidRPr="003439F9">
        <w:rPr>
          <w:rFonts w:ascii="Arial" w:hAnsi="Arial" w:cs="Arial"/>
          <w:sz w:val="20"/>
        </w:rPr>
        <w:t>Son objectif est de promouvoir l’art et la culture, en particulier la création contemporaine, à travers ses différentes formes d’expression.</w:t>
      </w:r>
    </w:p>
    <w:p w14:paraId="458194F1" w14:textId="03DDE1BE" w:rsidR="00CD0560" w:rsidRPr="003439F9" w:rsidRDefault="00CD0560" w:rsidP="00CD697C">
      <w:pPr>
        <w:jc w:val="both"/>
        <w:rPr>
          <w:rFonts w:ascii="Arial" w:hAnsi="Arial" w:cs="Arial"/>
          <w:sz w:val="20"/>
        </w:rPr>
      </w:pPr>
      <w:r w:rsidRPr="003439F9">
        <w:rPr>
          <w:rFonts w:ascii="Arial" w:hAnsi="Arial" w:cs="Arial"/>
          <w:sz w:val="20"/>
        </w:rPr>
        <w:br/>
        <w:t>L'aide ne concerne que des projets ponctuels, l'accent étant mis sur les jeunes créateurs.</w:t>
      </w:r>
      <w:r w:rsidRPr="003439F9">
        <w:rPr>
          <w:rFonts w:ascii="Arial" w:hAnsi="Arial" w:cs="Arial"/>
          <w:sz w:val="20"/>
        </w:rPr>
        <w:br/>
        <w:t>Pour être retenu, un projet doit être de qualité, représenter un intérêt culturel et assurer le professionnalisme de la démarche. Une connotation humaine, éducative et sociale étant privilégiée.</w:t>
      </w:r>
    </w:p>
    <w:p w14:paraId="173BA91C" w14:textId="66F80BC5" w:rsidR="00CD0560" w:rsidRPr="00B6742C" w:rsidRDefault="00CD0560" w:rsidP="00CD697C">
      <w:pPr>
        <w:jc w:val="both"/>
        <w:rPr>
          <w:rFonts w:ascii="Arial" w:hAnsi="Arial" w:cs="Arial"/>
          <w:i/>
          <w:sz w:val="20"/>
        </w:rPr>
      </w:pPr>
      <w:r w:rsidRPr="00B6742C">
        <w:rPr>
          <w:rFonts w:ascii="Arial" w:hAnsi="Arial" w:cs="Arial"/>
          <w:i/>
          <w:sz w:val="20"/>
        </w:rPr>
        <w:t>Toute demande à caractère commercial ne sera pas retenu</w:t>
      </w:r>
      <w:r w:rsidR="00E605F6" w:rsidRPr="00B6742C">
        <w:rPr>
          <w:rFonts w:ascii="Arial" w:hAnsi="Arial" w:cs="Arial"/>
          <w:i/>
          <w:sz w:val="20"/>
        </w:rPr>
        <w:t>e.</w:t>
      </w:r>
    </w:p>
    <w:p w14:paraId="096BBC9C" w14:textId="17842466" w:rsidR="00B93D48" w:rsidRPr="003439F9" w:rsidRDefault="00B93D48" w:rsidP="00CD697C">
      <w:pPr>
        <w:jc w:val="both"/>
        <w:rPr>
          <w:rFonts w:ascii="Arial" w:hAnsi="Arial" w:cs="Arial"/>
          <w:sz w:val="20"/>
        </w:rPr>
      </w:pPr>
      <w:r w:rsidRPr="003439F9">
        <w:rPr>
          <w:rFonts w:ascii="Arial" w:hAnsi="Arial" w:cs="Arial"/>
          <w:sz w:val="20"/>
        </w:rPr>
        <w:t xml:space="preserve">Ce document vous </w:t>
      </w:r>
      <w:r w:rsidR="00263F6A" w:rsidRPr="003439F9">
        <w:rPr>
          <w:rFonts w:ascii="Arial" w:hAnsi="Arial" w:cs="Arial"/>
          <w:sz w:val="20"/>
        </w:rPr>
        <w:t>permettr</w:t>
      </w:r>
      <w:r w:rsidR="00E605F6" w:rsidRPr="003439F9">
        <w:rPr>
          <w:rFonts w:ascii="Arial" w:hAnsi="Arial" w:cs="Arial"/>
          <w:sz w:val="20"/>
        </w:rPr>
        <w:t>a</w:t>
      </w:r>
      <w:r w:rsidR="00263F6A" w:rsidRPr="003439F9">
        <w:rPr>
          <w:rFonts w:ascii="Arial" w:hAnsi="Arial" w:cs="Arial"/>
          <w:sz w:val="20"/>
        </w:rPr>
        <w:t xml:space="preserve"> de </w:t>
      </w:r>
      <w:r w:rsidRPr="003439F9">
        <w:rPr>
          <w:rFonts w:ascii="Arial" w:hAnsi="Arial" w:cs="Arial"/>
          <w:sz w:val="20"/>
        </w:rPr>
        <w:t>présenter</w:t>
      </w:r>
      <w:r w:rsidR="00263F6A" w:rsidRPr="003439F9">
        <w:rPr>
          <w:rFonts w:ascii="Arial" w:hAnsi="Arial" w:cs="Arial"/>
          <w:sz w:val="20"/>
        </w:rPr>
        <w:t xml:space="preserve"> l’objet de votre sollicitation de sponsoring ou de mécénat. </w:t>
      </w:r>
      <w:r w:rsidRPr="003439F9">
        <w:rPr>
          <w:rFonts w:ascii="Arial" w:hAnsi="Arial" w:cs="Arial"/>
          <w:sz w:val="20"/>
        </w:rPr>
        <w:t>Il sera trans</w:t>
      </w:r>
      <w:r w:rsidR="00263F6A" w:rsidRPr="003439F9">
        <w:rPr>
          <w:rFonts w:ascii="Arial" w:hAnsi="Arial" w:cs="Arial"/>
          <w:sz w:val="20"/>
        </w:rPr>
        <w:t xml:space="preserve">mis à la Fondation Indépendance, qui réunit de nombreux experts en Art et Culture. </w:t>
      </w:r>
      <w:r w:rsidR="00B6742C">
        <w:rPr>
          <w:rFonts w:ascii="Arial" w:hAnsi="Arial" w:cs="Arial"/>
          <w:sz w:val="20"/>
        </w:rPr>
        <w:br/>
      </w:r>
      <w:r w:rsidR="006813E5" w:rsidRPr="003439F9">
        <w:rPr>
          <w:rFonts w:ascii="Arial" w:hAnsi="Arial" w:cs="Arial"/>
          <w:sz w:val="20"/>
        </w:rPr>
        <w:t xml:space="preserve">Ce </w:t>
      </w:r>
      <w:r w:rsidR="00263F6A" w:rsidRPr="003439F9">
        <w:rPr>
          <w:rFonts w:ascii="Arial" w:hAnsi="Arial" w:cs="Arial"/>
          <w:sz w:val="20"/>
        </w:rPr>
        <w:t xml:space="preserve">document leur </w:t>
      </w:r>
      <w:r w:rsidR="00F3310E" w:rsidRPr="003439F9">
        <w:rPr>
          <w:rFonts w:ascii="Arial" w:hAnsi="Arial" w:cs="Arial"/>
          <w:sz w:val="20"/>
        </w:rPr>
        <w:t>permettr</w:t>
      </w:r>
      <w:r w:rsidR="00263F6A" w:rsidRPr="003439F9">
        <w:rPr>
          <w:rFonts w:ascii="Arial" w:hAnsi="Arial" w:cs="Arial"/>
          <w:sz w:val="20"/>
        </w:rPr>
        <w:t>a</w:t>
      </w:r>
      <w:r w:rsidR="00F3310E" w:rsidRPr="003439F9">
        <w:rPr>
          <w:rFonts w:ascii="Arial" w:hAnsi="Arial" w:cs="Arial"/>
          <w:sz w:val="20"/>
        </w:rPr>
        <w:t xml:space="preserve"> </w:t>
      </w:r>
      <w:r w:rsidR="00263F6A" w:rsidRPr="003439F9">
        <w:rPr>
          <w:rFonts w:ascii="Arial" w:hAnsi="Arial" w:cs="Arial"/>
          <w:sz w:val="20"/>
        </w:rPr>
        <w:t xml:space="preserve">de comprendre vos attentes et de décider de manière impartiale </w:t>
      </w:r>
      <w:r w:rsidR="006813E5" w:rsidRPr="003439F9">
        <w:rPr>
          <w:rFonts w:ascii="Arial" w:hAnsi="Arial" w:cs="Arial"/>
          <w:sz w:val="20"/>
        </w:rPr>
        <w:t>si nous répondons positivement à votre demande. Si ce n’est pas le cas, nous vous en informerons.</w:t>
      </w:r>
    </w:p>
    <w:p w14:paraId="096BBC9F" w14:textId="12724ABC" w:rsidR="004D631F" w:rsidRPr="003439F9" w:rsidRDefault="00AB4DA1" w:rsidP="00B93D48">
      <w:pPr>
        <w:rPr>
          <w:rFonts w:ascii="Arial" w:hAnsi="Arial" w:cs="Arial"/>
          <w:sz w:val="20"/>
          <w:u w:val="single"/>
        </w:rPr>
      </w:pPr>
      <w:r w:rsidRPr="003439F9">
        <w:rPr>
          <w:rFonts w:ascii="Arial" w:hAnsi="Arial" w:cs="Arial"/>
          <w:sz w:val="20"/>
          <w:u w:val="single"/>
        </w:rPr>
        <w:t xml:space="preserve">Ce document est dédié aux </w:t>
      </w:r>
      <w:r w:rsidR="00007C69" w:rsidRPr="003439F9">
        <w:rPr>
          <w:rFonts w:ascii="Arial" w:hAnsi="Arial" w:cs="Arial"/>
          <w:sz w:val="20"/>
          <w:u w:val="single"/>
        </w:rPr>
        <w:t>organisation</w:t>
      </w:r>
      <w:r w:rsidR="001728E1" w:rsidRPr="003439F9">
        <w:rPr>
          <w:rFonts w:ascii="Arial" w:hAnsi="Arial" w:cs="Arial"/>
          <w:sz w:val="20"/>
          <w:u w:val="single"/>
        </w:rPr>
        <w:t>s</w:t>
      </w:r>
      <w:r w:rsidR="00E605F6" w:rsidRPr="003439F9">
        <w:rPr>
          <w:rFonts w:ascii="Arial" w:hAnsi="Arial" w:cs="Arial"/>
          <w:sz w:val="20"/>
          <w:u w:val="single"/>
        </w:rPr>
        <w:t xml:space="preserve">: </w:t>
      </w:r>
      <w:r w:rsidR="00007C69" w:rsidRPr="003439F9">
        <w:rPr>
          <w:rFonts w:ascii="Arial" w:hAnsi="Arial" w:cs="Arial"/>
          <w:sz w:val="20"/>
          <w:u w:val="single"/>
        </w:rPr>
        <w:t xml:space="preserve">ASBL, </w:t>
      </w:r>
      <w:r w:rsidR="001728E1" w:rsidRPr="003439F9">
        <w:rPr>
          <w:rFonts w:ascii="Arial" w:hAnsi="Arial" w:cs="Arial"/>
          <w:sz w:val="20"/>
          <w:u w:val="single"/>
        </w:rPr>
        <w:t xml:space="preserve">musée, </w:t>
      </w:r>
      <w:r w:rsidR="00007C69" w:rsidRPr="003439F9">
        <w:rPr>
          <w:rFonts w:ascii="Arial" w:hAnsi="Arial" w:cs="Arial"/>
          <w:sz w:val="20"/>
          <w:u w:val="single"/>
        </w:rPr>
        <w:t>association, collectif d'artistes,…</w:t>
      </w:r>
    </w:p>
    <w:p w14:paraId="1BD379B3" w14:textId="73FDE4F9" w:rsidR="007F3501" w:rsidRPr="003439F9" w:rsidRDefault="002C3281" w:rsidP="007F3501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Envoyer</w:t>
      </w:r>
      <w:r w:rsidR="007F3501" w:rsidRPr="003439F9">
        <w:rPr>
          <w:rFonts w:ascii="Arial" w:hAnsi="Arial" w:cs="Arial"/>
          <w:i/>
          <w:sz w:val="20"/>
        </w:rPr>
        <w:t xml:space="preserve"> le document complété à</w:t>
      </w:r>
      <w:r w:rsidR="00D343D5" w:rsidRPr="003439F9">
        <w:rPr>
          <w:rFonts w:ascii="Arial" w:hAnsi="Arial" w:cs="Arial"/>
          <w:i/>
          <w:sz w:val="20"/>
        </w:rPr>
        <w:t> </w:t>
      </w:r>
      <w:r w:rsidR="007F3501" w:rsidRPr="003439F9">
        <w:rPr>
          <w:rFonts w:ascii="Arial" w:hAnsi="Arial" w:cs="Arial"/>
          <w:i/>
          <w:sz w:val="20"/>
        </w:rPr>
        <w:t xml:space="preserve"> </w:t>
      </w:r>
      <w:hyperlink r:id="rId15" w:history="1">
        <w:r w:rsidR="00B1775E" w:rsidRPr="003439F9">
          <w:rPr>
            <w:rStyle w:val="Hyperlink"/>
            <w:rFonts w:ascii="Arial" w:hAnsi="Arial" w:cs="Arial"/>
            <w:i/>
            <w:sz w:val="20"/>
          </w:rPr>
          <w:t>fondation_independance@bil.com</w:t>
        </w:r>
      </w:hyperlink>
      <w:r w:rsidR="00CD0560" w:rsidRPr="003439F9">
        <w:rPr>
          <w:rFonts w:ascii="Arial" w:hAnsi="Arial" w:cs="Arial"/>
          <w:i/>
          <w:sz w:val="20"/>
        </w:rPr>
        <w:t xml:space="preserve"> </w:t>
      </w:r>
    </w:p>
    <w:p w14:paraId="167AE104" w14:textId="77777777" w:rsidR="00E605F6" w:rsidRPr="003439F9" w:rsidRDefault="00E605F6" w:rsidP="00E605F6">
      <w:pPr>
        <w:pStyle w:val="ListParagraph"/>
        <w:rPr>
          <w:rFonts w:ascii="Arial" w:hAnsi="Arial" w:cs="Arial"/>
          <w:i/>
          <w:sz w:val="20"/>
        </w:rPr>
      </w:pPr>
    </w:p>
    <w:p w14:paraId="65AD41E7" w14:textId="6E461A77" w:rsidR="00F11846" w:rsidRPr="003439F9" w:rsidRDefault="00F11846" w:rsidP="00F11846">
      <w:pPr>
        <w:pStyle w:val="ListParagraph"/>
        <w:numPr>
          <w:ilvl w:val="0"/>
          <w:numId w:val="15"/>
        </w:numPr>
        <w:rPr>
          <w:rFonts w:ascii="Arial" w:eastAsia="MS Mincho" w:hAnsi="Arial" w:cs="Arial"/>
          <w:i/>
          <w:iCs/>
          <w:snapToGrid w:val="0"/>
          <w:sz w:val="20"/>
          <w:lang w:val="fr-LU"/>
        </w:rPr>
      </w:pPr>
      <w:r w:rsidRPr="003439F9">
        <w:rPr>
          <w:rFonts w:ascii="Arial" w:eastAsia="MS Mincho" w:hAnsi="Arial" w:cs="Arial"/>
          <w:i/>
          <w:iCs/>
          <w:snapToGrid w:val="0"/>
          <w:sz w:val="20"/>
          <w:lang w:val="fr-LU"/>
        </w:rPr>
        <w:t xml:space="preserve">N’hésitez pas à </w:t>
      </w:r>
      <w:r w:rsidR="00E605F6" w:rsidRPr="003439F9">
        <w:rPr>
          <w:rFonts w:ascii="Arial" w:eastAsia="MS Mincho" w:hAnsi="Arial" w:cs="Arial"/>
          <w:i/>
          <w:iCs/>
          <w:snapToGrid w:val="0"/>
          <w:sz w:val="20"/>
          <w:lang w:val="fr-LU"/>
        </w:rPr>
        <w:t>annexer</w:t>
      </w:r>
      <w:r w:rsidRPr="003439F9">
        <w:rPr>
          <w:rFonts w:ascii="Arial" w:eastAsia="MS Mincho" w:hAnsi="Arial" w:cs="Arial"/>
          <w:i/>
          <w:iCs/>
          <w:snapToGrid w:val="0"/>
          <w:sz w:val="20"/>
          <w:lang w:val="fr-LU"/>
        </w:rPr>
        <w:t xml:space="preserve"> tout document qui vous semble utile</w:t>
      </w:r>
      <w:r w:rsidR="002C3281">
        <w:rPr>
          <w:rFonts w:ascii="Arial" w:eastAsia="MS Mincho" w:hAnsi="Arial" w:cs="Arial"/>
          <w:i/>
          <w:iCs/>
          <w:snapToGrid w:val="0"/>
          <w:sz w:val="20"/>
          <w:lang w:val="fr-LU"/>
        </w:rPr>
        <w:t>.</w:t>
      </w:r>
      <w:r w:rsidRPr="003439F9">
        <w:rPr>
          <w:rFonts w:ascii="Arial" w:eastAsia="MS Mincho" w:hAnsi="Arial" w:cs="Arial"/>
          <w:i/>
          <w:iCs/>
          <w:snapToGrid w:val="0"/>
          <w:sz w:val="20"/>
          <w:lang w:val="fr-LU"/>
        </w:rPr>
        <w:t xml:space="preserve"> </w:t>
      </w:r>
    </w:p>
    <w:p w14:paraId="0994A60B" w14:textId="77777777" w:rsidR="00EB0FD2" w:rsidRPr="003439F9" w:rsidRDefault="00EB0FD2" w:rsidP="00CD697C">
      <w:pPr>
        <w:jc w:val="both"/>
        <w:rPr>
          <w:rFonts w:ascii="Arial" w:hAnsi="Arial" w:cs="Arial"/>
          <w:i/>
          <w:sz w:val="16"/>
        </w:rPr>
      </w:pPr>
    </w:p>
    <w:p w14:paraId="75E36FEE" w14:textId="4ED131FE" w:rsidR="007F3501" w:rsidRDefault="002C3281" w:rsidP="00CD697C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Disclaimer</w:t>
      </w:r>
      <w:proofErr w:type="spellEnd"/>
      <w:r>
        <w:rPr>
          <w:rFonts w:ascii="Arial" w:hAnsi="Arial" w:cs="Arial"/>
          <w:i/>
          <w:sz w:val="20"/>
          <w:szCs w:val="20"/>
        </w:rPr>
        <w:br/>
      </w:r>
      <w:r w:rsidR="00EB0FD2" w:rsidRPr="003439F9">
        <w:rPr>
          <w:rFonts w:ascii="Arial" w:hAnsi="Arial" w:cs="Arial"/>
          <w:i/>
          <w:sz w:val="20"/>
          <w:szCs w:val="20"/>
        </w:rPr>
        <w:t xml:space="preserve">Les informations diffusées par le biais de ce document sont fournies à titre purement indicatif. </w:t>
      </w:r>
      <w:r w:rsidR="00FE30C0">
        <w:rPr>
          <w:rFonts w:ascii="Arial" w:hAnsi="Arial" w:cs="Arial"/>
          <w:i/>
          <w:sz w:val="20"/>
          <w:szCs w:val="20"/>
        </w:rPr>
        <w:br/>
      </w:r>
      <w:r w:rsidR="00EB0FD2" w:rsidRPr="003439F9">
        <w:rPr>
          <w:rFonts w:ascii="Arial" w:hAnsi="Arial" w:cs="Arial"/>
          <w:i/>
          <w:sz w:val="20"/>
          <w:szCs w:val="20"/>
        </w:rPr>
        <w:t xml:space="preserve">Ces informations sont publiées sans aucun engagement quant à leur caractère exhaustif, précis et actuel. Elles ne constituent en aucun cas une confirmation de sponsoring ou de mécénat. </w:t>
      </w:r>
    </w:p>
    <w:p w14:paraId="74798B5A" w14:textId="77777777" w:rsidR="003439F9" w:rsidRPr="003439F9" w:rsidRDefault="003439F9" w:rsidP="00CD697C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96BBCC4" w14:textId="0FF490A6" w:rsidR="00A96E90" w:rsidRPr="003439F9" w:rsidRDefault="00496610" w:rsidP="00B20C39">
      <w:pPr>
        <w:pStyle w:val="Heading1"/>
        <w:rPr>
          <w:rFonts w:cs="Arial"/>
        </w:rPr>
      </w:pPr>
      <w:bookmarkStart w:id="0" w:name="_Toc493512418"/>
      <w:r w:rsidRPr="003439F9">
        <w:rPr>
          <w:rFonts w:cs="Arial"/>
        </w:rPr>
        <w:lastRenderedPageBreak/>
        <w:t xml:space="preserve">Pouvez-vous </w:t>
      </w:r>
      <w:r w:rsidR="0013209D" w:rsidRPr="003439F9">
        <w:rPr>
          <w:rFonts w:cs="Arial"/>
        </w:rPr>
        <w:t xml:space="preserve">présenter votre organisation: </w:t>
      </w:r>
      <w:r w:rsidR="008515CE" w:rsidRPr="003439F9">
        <w:rPr>
          <w:rFonts w:cs="Arial"/>
        </w:rPr>
        <w:t>musée,</w:t>
      </w:r>
      <w:r w:rsidR="0013209D" w:rsidRPr="003439F9">
        <w:rPr>
          <w:rFonts w:cs="Arial"/>
        </w:rPr>
        <w:t xml:space="preserve"> ASBL, association, collectif d'artistes,…</w:t>
      </w:r>
      <w:r w:rsidRPr="003439F9">
        <w:rPr>
          <w:rFonts w:cs="Arial"/>
        </w:rPr>
        <w:t>?</w:t>
      </w:r>
      <w:bookmarkEnd w:id="0"/>
      <w:r w:rsidRPr="003439F9">
        <w:rPr>
          <w:rFonts w:cs="Arial"/>
        </w:rPr>
        <w:t xml:space="preserve"> </w:t>
      </w:r>
    </w:p>
    <w:p w14:paraId="7FB3DDB4" w14:textId="77777777" w:rsidR="001F607D" w:rsidRPr="003439F9" w:rsidRDefault="001F607D" w:rsidP="001F607D">
      <w:pPr>
        <w:pStyle w:val="ListParagraph"/>
        <w:ind w:left="0"/>
        <w:rPr>
          <w:rFonts w:ascii="Arial" w:hAnsi="Arial" w:cs="Arial"/>
          <w:b/>
          <w:sz w:val="20"/>
        </w:rPr>
      </w:pPr>
    </w:p>
    <w:p w14:paraId="6B5EC08B" w14:textId="2D0ECCB6" w:rsidR="001F607D" w:rsidRPr="003439F9" w:rsidRDefault="001F607D" w:rsidP="00B20C39">
      <w:pPr>
        <w:pStyle w:val="Heading2"/>
        <w:rPr>
          <w:rFonts w:ascii="Arial" w:hAnsi="Arial" w:cs="Arial"/>
          <w:color w:val="0070C0"/>
        </w:rPr>
      </w:pPr>
      <w:bookmarkStart w:id="1" w:name="_Toc493512419"/>
      <w:r w:rsidRPr="003439F9">
        <w:rPr>
          <w:rFonts w:ascii="Arial" w:hAnsi="Arial" w:cs="Arial"/>
          <w:color w:val="0070C0"/>
        </w:rPr>
        <w:t>Informations générales</w:t>
      </w:r>
      <w:bookmarkEnd w:id="1"/>
    </w:p>
    <w:p w14:paraId="6BA17B94" w14:textId="77777777" w:rsidR="001F607D" w:rsidRPr="003439F9" w:rsidRDefault="001F607D" w:rsidP="001F607D">
      <w:pPr>
        <w:pStyle w:val="ListParagraph"/>
        <w:ind w:left="0"/>
        <w:rPr>
          <w:rFonts w:ascii="Arial" w:hAnsi="Arial" w:cs="Arial"/>
          <w:b/>
          <w:sz w:val="20"/>
        </w:rPr>
      </w:pPr>
    </w:p>
    <w:p w14:paraId="26B2A1DE" w14:textId="16911916" w:rsidR="001F607D" w:rsidRPr="003439F9" w:rsidRDefault="001F607D" w:rsidP="001F607D">
      <w:pPr>
        <w:pStyle w:val="ListParagraph"/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 xml:space="preserve">Dénomination officielle </w:t>
      </w:r>
    </w:p>
    <w:p w14:paraId="48CD6883" w14:textId="523FA6D9" w:rsidR="0033441E" w:rsidRPr="003439F9" w:rsidRDefault="0033441E" w:rsidP="001F607D">
      <w:pPr>
        <w:pStyle w:val="ListParagraph"/>
        <w:ind w:left="360"/>
        <w:rPr>
          <w:rFonts w:ascii="Arial" w:hAnsi="Arial" w:cs="Arial"/>
          <w:b/>
          <w:sz w:val="20"/>
        </w:rPr>
      </w:pPr>
    </w:p>
    <w:p w14:paraId="0508737B" w14:textId="77777777" w:rsidR="0033441E" w:rsidRPr="003439F9" w:rsidRDefault="0033441E" w:rsidP="001F607D">
      <w:pPr>
        <w:pStyle w:val="ListParagraph"/>
        <w:ind w:left="360"/>
        <w:rPr>
          <w:rFonts w:ascii="Arial" w:hAnsi="Arial" w:cs="Arial"/>
          <w:b/>
          <w:sz w:val="20"/>
        </w:rPr>
      </w:pPr>
    </w:p>
    <w:p w14:paraId="1EA22064" w14:textId="11F0CB04" w:rsidR="0013209D" w:rsidRPr="003439F9" w:rsidRDefault="0013209D" w:rsidP="001F607D">
      <w:pPr>
        <w:pStyle w:val="ListParagraph"/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 xml:space="preserve">Numéro de registre de commerce et des sociétés </w:t>
      </w:r>
    </w:p>
    <w:p w14:paraId="49EB0309" w14:textId="0ED9BC53" w:rsidR="0033441E" w:rsidRPr="003439F9" w:rsidRDefault="0033441E" w:rsidP="001F607D">
      <w:pPr>
        <w:pStyle w:val="ListParagraph"/>
        <w:ind w:left="360"/>
        <w:rPr>
          <w:rFonts w:ascii="Arial" w:hAnsi="Arial" w:cs="Arial"/>
          <w:b/>
          <w:sz w:val="20"/>
        </w:rPr>
      </w:pPr>
    </w:p>
    <w:p w14:paraId="620FAFD7" w14:textId="77777777" w:rsidR="0033441E" w:rsidRPr="003439F9" w:rsidRDefault="0033441E" w:rsidP="001F607D">
      <w:pPr>
        <w:pStyle w:val="ListParagraph"/>
        <w:ind w:left="360"/>
        <w:rPr>
          <w:rFonts w:ascii="Arial" w:hAnsi="Arial" w:cs="Arial"/>
          <w:b/>
          <w:sz w:val="20"/>
        </w:rPr>
      </w:pPr>
    </w:p>
    <w:p w14:paraId="4CC15F8A" w14:textId="45607087" w:rsidR="0013209D" w:rsidRPr="003439F9" w:rsidRDefault="001F607D" w:rsidP="001F607D">
      <w:pPr>
        <w:pStyle w:val="ListParagraph"/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 xml:space="preserve">Date de constitution </w:t>
      </w:r>
    </w:p>
    <w:p w14:paraId="2CA7D165" w14:textId="42BE11BF" w:rsidR="0033441E" w:rsidRPr="003439F9" w:rsidRDefault="0033441E" w:rsidP="001F607D">
      <w:pPr>
        <w:pStyle w:val="ListParagraph"/>
        <w:ind w:left="360"/>
        <w:rPr>
          <w:rFonts w:ascii="Arial" w:hAnsi="Arial" w:cs="Arial"/>
          <w:b/>
          <w:sz w:val="20"/>
        </w:rPr>
      </w:pPr>
    </w:p>
    <w:p w14:paraId="60128D28" w14:textId="77777777" w:rsidR="0033441E" w:rsidRPr="003439F9" w:rsidRDefault="0033441E" w:rsidP="001F607D">
      <w:pPr>
        <w:pStyle w:val="ListParagraph"/>
        <w:ind w:left="360"/>
        <w:rPr>
          <w:rFonts w:ascii="Arial" w:hAnsi="Arial" w:cs="Arial"/>
          <w:b/>
          <w:sz w:val="20"/>
        </w:rPr>
      </w:pPr>
    </w:p>
    <w:p w14:paraId="317B1F5B" w14:textId="49DA65F4" w:rsidR="0013209D" w:rsidRPr="003439F9" w:rsidRDefault="0013209D" w:rsidP="001F607D">
      <w:pPr>
        <w:pStyle w:val="ListParagraph"/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>Reconnue et subventionnée en tant que (mentionner la reconnaissance</w:t>
      </w:r>
      <w:r w:rsidR="00842EE5" w:rsidRPr="003439F9">
        <w:rPr>
          <w:rFonts w:ascii="Arial" w:hAnsi="Arial" w:cs="Arial"/>
          <w:b/>
          <w:sz w:val="20"/>
        </w:rPr>
        <w:t xml:space="preserve"> </w:t>
      </w:r>
      <w:r w:rsidRPr="003439F9">
        <w:rPr>
          <w:rFonts w:ascii="Arial" w:hAnsi="Arial" w:cs="Arial"/>
          <w:b/>
          <w:sz w:val="20"/>
        </w:rPr>
        <w:t>/</w:t>
      </w:r>
      <w:r w:rsidR="00842EE5" w:rsidRPr="003439F9">
        <w:rPr>
          <w:rFonts w:ascii="Arial" w:hAnsi="Arial" w:cs="Arial"/>
          <w:b/>
          <w:sz w:val="20"/>
        </w:rPr>
        <w:t xml:space="preserve"> </w:t>
      </w:r>
      <w:r w:rsidRPr="003439F9">
        <w:rPr>
          <w:rFonts w:ascii="Arial" w:hAnsi="Arial" w:cs="Arial"/>
          <w:b/>
          <w:sz w:val="20"/>
        </w:rPr>
        <w:t>la convention</w:t>
      </w:r>
      <w:r w:rsidR="00842EE5" w:rsidRPr="003439F9">
        <w:rPr>
          <w:rFonts w:ascii="Arial" w:hAnsi="Arial" w:cs="Arial"/>
          <w:b/>
          <w:sz w:val="20"/>
        </w:rPr>
        <w:t xml:space="preserve"> </w:t>
      </w:r>
      <w:r w:rsidRPr="003439F9">
        <w:rPr>
          <w:rFonts w:ascii="Arial" w:hAnsi="Arial" w:cs="Arial"/>
          <w:b/>
          <w:sz w:val="20"/>
        </w:rPr>
        <w:t>/</w:t>
      </w:r>
      <w:r w:rsidR="00842EE5" w:rsidRPr="003439F9">
        <w:rPr>
          <w:rFonts w:ascii="Arial" w:hAnsi="Arial" w:cs="Arial"/>
          <w:b/>
          <w:sz w:val="20"/>
        </w:rPr>
        <w:t xml:space="preserve"> </w:t>
      </w:r>
      <w:r w:rsidRPr="003439F9">
        <w:rPr>
          <w:rFonts w:ascii="Arial" w:hAnsi="Arial" w:cs="Arial"/>
          <w:b/>
          <w:sz w:val="20"/>
        </w:rPr>
        <w:t>le subside la/le plus récent(e) et, le cas</w:t>
      </w:r>
      <w:r w:rsidR="001F607D" w:rsidRPr="003439F9">
        <w:rPr>
          <w:rFonts w:ascii="Arial" w:hAnsi="Arial" w:cs="Arial"/>
          <w:b/>
          <w:sz w:val="20"/>
        </w:rPr>
        <w:t xml:space="preserve"> échéant, le n° d’agrément ASFT)</w:t>
      </w:r>
    </w:p>
    <w:p w14:paraId="743E1208" w14:textId="051B714A" w:rsidR="0033441E" w:rsidRPr="003439F9" w:rsidRDefault="0033441E" w:rsidP="001F607D">
      <w:pPr>
        <w:pStyle w:val="ListParagraph"/>
        <w:ind w:left="360"/>
        <w:rPr>
          <w:rFonts w:ascii="Arial" w:hAnsi="Arial" w:cs="Arial"/>
          <w:sz w:val="20"/>
        </w:rPr>
      </w:pPr>
    </w:p>
    <w:p w14:paraId="28454958" w14:textId="77777777" w:rsidR="0033441E" w:rsidRPr="003439F9" w:rsidRDefault="0033441E" w:rsidP="001F607D">
      <w:pPr>
        <w:pStyle w:val="ListParagraph"/>
        <w:ind w:left="360"/>
        <w:rPr>
          <w:rFonts w:ascii="Arial" w:hAnsi="Arial" w:cs="Arial"/>
          <w:sz w:val="20"/>
        </w:rPr>
      </w:pPr>
    </w:p>
    <w:p w14:paraId="581DB74F" w14:textId="77777777" w:rsidR="0033441E" w:rsidRPr="003439F9" w:rsidRDefault="0033441E" w:rsidP="001F607D">
      <w:pPr>
        <w:pStyle w:val="ListParagraph"/>
        <w:ind w:left="360"/>
        <w:rPr>
          <w:rFonts w:ascii="Arial" w:hAnsi="Arial" w:cs="Arial"/>
          <w:sz w:val="20"/>
        </w:rPr>
      </w:pPr>
    </w:p>
    <w:p w14:paraId="060B351D" w14:textId="17089D2F" w:rsidR="001F607D" w:rsidRPr="003439F9" w:rsidRDefault="001F607D" w:rsidP="00B20C39">
      <w:pPr>
        <w:pStyle w:val="Heading2"/>
        <w:rPr>
          <w:rFonts w:ascii="Arial" w:hAnsi="Arial" w:cs="Arial"/>
          <w:color w:val="0070C0"/>
        </w:rPr>
      </w:pPr>
      <w:bookmarkStart w:id="2" w:name="_Toc493512420"/>
      <w:r w:rsidRPr="003439F9">
        <w:rPr>
          <w:rFonts w:ascii="Arial" w:hAnsi="Arial" w:cs="Arial"/>
          <w:color w:val="0070C0"/>
        </w:rPr>
        <w:t>Coordonnées</w:t>
      </w:r>
      <w:bookmarkEnd w:id="2"/>
    </w:p>
    <w:p w14:paraId="7D453F08" w14:textId="77777777" w:rsidR="003E0F60" w:rsidRPr="003439F9" w:rsidRDefault="003E0F60" w:rsidP="003E0F60">
      <w:pPr>
        <w:rPr>
          <w:rFonts w:ascii="Arial" w:hAnsi="Arial" w:cs="Arial"/>
        </w:rPr>
      </w:pPr>
    </w:p>
    <w:p w14:paraId="1C18F3A6" w14:textId="5B6EA0F3" w:rsidR="0013209D" w:rsidRPr="002C3281" w:rsidRDefault="0013209D" w:rsidP="003E0F60">
      <w:pPr>
        <w:ind w:left="360"/>
        <w:rPr>
          <w:rFonts w:ascii="Arial" w:hAnsi="Arial" w:cs="Arial"/>
          <w:b/>
          <w:sz w:val="20"/>
          <w:szCs w:val="20"/>
        </w:rPr>
      </w:pPr>
      <w:r w:rsidRPr="002C3281">
        <w:rPr>
          <w:rFonts w:ascii="Arial" w:hAnsi="Arial" w:cs="Arial"/>
          <w:b/>
          <w:sz w:val="20"/>
          <w:szCs w:val="20"/>
        </w:rPr>
        <w:t>Adresse du siège social</w:t>
      </w:r>
    </w:p>
    <w:p w14:paraId="5B8EE71A" w14:textId="77777777" w:rsidR="001F607D" w:rsidRPr="002C3281" w:rsidRDefault="001F607D" w:rsidP="003E0F60">
      <w:pPr>
        <w:ind w:left="1068"/>
        <w:rPr>
          <w:rFonts w:ascii="Arial" w:hAnsi="Arial" w:cs="Arial"/>
          <w:sz w:val="20"/>
          <w:szCs w:val="20"/>
        </w:rPr>
      </w:pPr>
      <w:r w:rsidRPr="002C3281">
        <w:rPr>
          <w:rFonts w:ascii="Arial" w:hAnsi="Arial" w:cs="Arial"/>
          <w:sz w:val="20"/>
          <w:szCs w:val="20"/>
        </w:rPr>
        <w:t xml:space="preserve">Numéro et rue </w:t>
      </w:r>
    </w:p>
    <w:p w14:paraId="37A356CF" w14:textId="68E72404" w:rsidR="0013209D" w:rsidRPr="002C3281" w:rsidRDefault="0013209D" w:rsidP="003E0F60">
      <w:pPr>
        <w:ind w:left="1068"/>
        <w:rPr>
          <w:rFonts w:ascii="Arial" w:hAnsi="Arial" w:cs="Arial"/>
          <w:sz w:val="20"/>
          <w:szCs w:val="20"/>
        </w:rPr>
      </w:pPr>
      <w:r w:rsidRPr="002C3281">
        <w:rPr>
          <w:rFonts w:ascii="Arial" w:hAnsi="Arial" w:cs="Arial"/>
          <w:sz w:val="20"/>
          <w:szCs w:val="20"/>
        </w:rPr>
        <w:t xml:space="preserve">Code </w:t>
      </w:r>
      <w:r w:rsidR="001F607D" w:rsidRPr="002C3281">
        <w:rPr>
          <w:rFonts w:ascii="Arial" w:hAnsi="Arial" w:cs="Arial"/>
          <w:sz w:val="20"/>
          <w:szCs w:val="20"/>
        </w:rPr>
        <w:t xml:space="preserve">postal </w:t>
      </w:r>
    </w:p>
    <w:p w14:paraId="2CB11C79" w14:textId="52BF18FF" w:rsidR="0013209D" w:rsidRPr="002C3281" w:rsidRDefault="001F607D" w:rsidP="003E0F60">
      <w:pPr>
        <w:ind w:left="1068"/>
        <w:rPr>
          <w:rFonts w:ascii="Arial" w:hAnsi="Arial" w:cs="Arial"/>
          <w:sz w:val="20"/>
          <w:szCs w:val="20"/>
        </w:rPr>
      </w:pPr>
      <w:r w:rsidRPr="002C3281">
        <w:rPr>
          <w:rFonts w:ascii="Arial" w:hAnsi="Arial" w:cs="Arial"/>
          <w:sz w:val="20"/>
          <w:szCs w:val="20"/>
        </w:rPr>
        <w:t xml:space="preserve">Ville </w:t>
      </w:r>
    </w:p>
    <w:p w14:paraId="5D8EB9FE" w14:textId="69CE7C78" w:rsidR="0013209D" w:rsidRPr="002C3281" w:rsidRDefault="001F607D" w:rsidP="003E0F60">
      <w:pPr>
        <w:ind w:left="360"/>
        <w:rPr>
          <w:rFonts w:ascii="Arial" w:hAnsi="Arial" w:cs="Arial"/>
          <w:b/>
          <w:sz w:val="20"/>
          <w:szCs w:val="20"/>
        </w:rPr>
      </w:pPr>
      <w:r w:rsidRPr="002C3281">
        <w:rPr>
          <w:rFonts w:ascii="Arial" w:hAnsi="Arial" w:cs="Arial"/>
          <w:b/>
          <w:sz w:val="20"/>
          <w:szCs w:val="20"/>
        </w:rPr>
        <w:t xml:space="preserve">Téléphone </w:t>
      </w:r>
    </w:p>
    <w:p w14:paraId="47821C7D" w14:textId="1E99E2F5" w:rsidR="0013209D" w:rsidRPr="002C3281" w:rsidRDefault="001F607D" w:rsidP="003E0F60">
      <w:pPr>
        <w:ind w:left="360"/>
        <w:rPr>
          <w:rFonts w:ascii="Arial" w:hAnsi="Arial" w:cs="Arial"/>
          <w:b/>
          <w:sz w:val="20"/>
          <w:szCs w:val="20"/>
        </w:rPr>
      </w:pPr>
      <w:r w:rsidRPr="002C3281">
        <w:rPr>
          <w:rFonts w:ascii="Arial" w:hAnsi="Arial" w:cs="Arial"/>
          <w:b/>
          <w:sz w:val="20"/>
          <w:szCs w:val="20"/>
        </w:rPr>
        <w:t xml:space="preserve">Adresse e-mail </w:t>
      </w:r>
    </w:p>
    <w:p w14:paraId="658BD1BB" w14:textId="09FCCBBC" w:rsidR="0013209D" w:rsidRPr="002C3281" w:rsidRDefault="0013209D" w:rsidP="003E0F60">
      <w:pPr>
        <w:ind w:left="360"/>
        <w:rPr>
          <w:rFonts w:ascii="Arial" w:hAnsi="Arial" w:cs="Arial"/>
          <w:b/>
          <w:sz w:val="20"/>
          <w:szCs w:val="20"/>
        </w:rPr>
      </w:pPr>
      <w:r w:rsidRPr="002C3281">
        <w:rPr>
          <w:rFonts w:ascii="Arial" w:hAnsi="Arial" w:cs="Arial"/>
          <w:b/>
          <w:sz w:val="20"/>
          <w:szCs w:val="20"/>
        </w:rPr>
        <w:t xml:space="preserve">Adresse </w:t>
      </w:r>
      <w:r w:rsidR="00842EE5" w:rsidRPr="002C3281">
        <w:rPr>
          <w:rFonts w:ascii="Arial" w:hAnsi="Arial" w:cs="Arial"/>
          <w:b/>
          <w:sz w:val="20"/>
          <w:szCs w:val="20"/>
        </w:rPr>
        <w:t>s</w:t>
      </w:r>
      <w:r w:rsidRPr="002C3281">
        <w:rPr>
          <w:rFonts w:ascii="Arial" w:hAnsi="Arial" w:cs="Arial"/>
          <w:b/>
          <w:sz w:val="20"/>
          <w:szCs w:val="20"/>
        </w:rPr>
        <w:t>ite internet </w:t>
      </w:r>
    </w:p>
    <w:p w14:paraId="3FF9E978" w14:textId="4FDC91B9" w:rsidR="0013209D" w:rsidRPr="002C3281" w:rsidRDefault="00842EE5" w:rsidP="003E0F60">
      <w:pPr>
        <w:tabs>
          <w:tab w:val="center" w:pos="4890"/>
        </w:tabs>
        <w:ind w:left="360"/>
        <w:rPr>
          <w:rFonts w:ascii="Arial" w:hAnsi="Arial" w:cs="Arial"/>
          <w:b/>
          <w:sz w:val="20"/>
          <w:szCs w:val="20"/>
        </w:rPr>
      </w:pPr>
      <w:r w:rsidRPr="002C3281">
        <w:rPr>
          <w:rFonts w:ascii="Arial" w:hAnsi="Arial" w:cs="Arial"/>
          <w:b/>
          <w:sz w:val="20"/>
          <w:szCs w:val="20"/>
        </w:rPr>
        <w:t>URL r</w:t>
      </w:r>
      <w:r w:rsidR="0013209D" w:rsidRPr="002C3281">
        <w:rPr>
          <w:rFonts w:ascii="Arial" w:hAnsi="Arial" w:cs="Arial"/>
          <w:b/>
          <w:sz w:val="20"/>
          <w:szCs w:val="20"/>
        </w:rPr>
        <w:t xml:space="preserve">éseaux sociaux </w:t>
      </w:r>
      <w:r w:rsidR="00A97DB6" w:rsidRPr="002C3281">
        <w:rPr>
          <w:rFonts w:ascii="Arial" w:hAnsi="Arial" w:cs="Arial"/>
          <w:b/>
          <w:sz w:val="20"/>
          <w:szCs w:val="20"/>
        </w:rPr>
        <w:tab/>
      </w:r>
    </w:p>
    <w:p w14:paraId="4FA625CC" w14:textId="7EA930C0" w:rsidR="0013209D" w:rsidRPr="002C3281" w:rsidRDefault="0013209D" w:rsidP="003E0F60">
      <w:pPr>
        <w:ind w:left="360"/>
        <w:rPr>
          <w:rFonts w:ascii="Arial" w:hAnsi="Arial" w:cs="Arial"/>
          <w:sz w:val="20"/>
          <w:szCs w:val="20"/>
        </w:rPr>
      </w:pPr>
      <w:r w:rsidRPr="002C3281">
        <w:rPr>
          <w:rFonts w:ascii="Arial" w:hAnsi="Arial" w:cs="Arial"/>
          <w:b/>
          <w:sz w:val="20"/>
          <w:szCs w:val="20"/>
        </w:rPr>
        <w:t xml:space="preserve">URL de </w:t>
      </w:r>
      <w:r w:rsidR="00857CD9" w:rsidRPr="002C3281">
        <w:rPr>
          <w:rFonts w:ascii="Arial" w:hAnsi="Arial" w:cs="Arial"/>
          <w:b/>
          <w:sz w:val="20"/>
          <w:szCs w:val="20"/>
        </w:rPr>
        <w:t xml:space="preserve">sites de références </w:t>
      </w:r>
      <w:r w:rsidR="00857CD9" w:rsidRPr="002C3281">
        <w:rPr>
          <w:rFonts w:ascii="Arial" w:hAnsi="Arial" w:cs="Arial"/>
          <w:sz w:val="20"/>
          <w:szCs w:val="20"/>
        </w:rPr>
        <w:t>(ex. votre site, une vidéo,..)</w:t>
      </w:r>
    </w:p>
    <w:p w14:paraId="3BE420EC" w14:textId="77777777" w:rsidR="003E0F60" w:rsidRPr="003439F9" w:rsidRDefault="003E0F60" w:rsidP="003E0F60">
      <w:pPr>
        <w:ind w:left="360"/>
        <w:rPr>
          <w:rFonts w:ascii="Arial" w:hAnsi="Arial" w:cs="Arial"/>
          <w:b/>
        </w:rPr>
      </w:pPr>
    </w:p>
    <w:p w14:paraId="51D7D832" w14:textId="608DCF8D" w:rsidR="00857CD9" w:rsidRPr="003439F9" w:rsidRDefault="00857CD9" w:rsidP="00B20C39">
      <w:pPr>
        <w:pStyle w:val="Heading2"/>
        <w:rPr>
          <w:rFonts w:ascii="Arial" w:eastAsia="Times New Roman" w:hAnsi="Arial" w:cs="Arial"/>
          <w:color w:val="0070C0"/>
          <w:lang w:val="fr-LU" w:eastAsia="fr-LU"/>
        </w:rPr>
      </w:pPr>
      <w:bookmarkStart w:id="3" w:name="_Toc493512421"/>
      <w:r w:rsidRPr="003439F9">
        <w:rPr>
          <w:rFonts w:ascii="Arial" w:eastAsia="Times New Roman" w:hAnsi="Arial" w:cs="Arial"/>
          <w:color w:val="0070C0"/>
          <w:lang w:val="fr-LU" w:eastAsia="fr-LU"/>
        </w:rPr>
        <w:t>Informations bancaires</w:t>
      </w:r>
      <w:bookmarkEnd w:id="3"/>
    </w:p>
    <w:p w14:paraId="7BCA0E30" w14:textId="77777777" w:rsidR="003E0F60" w:rsidRPr="003439F9" w:rsidRDefault="003E0F60" w:rsidP="003E0F60">
      <w:pPr>
        <w:rPr>
          <w:rFonts w:ascii="Arial" w:hAnsi="Arial" w:cs="Arial"/>
          <w:lang w:val="fr-LU" w:eastAsia="fr-LU"/>
        </w:rPr>
      </w:pPr>
    </w:p>
    <w:p w14:paraId="6CD54327" w14:textId="77777777" w:rsidR="001F607D" w:rsidRPr="002C3281" w:rsidRDefault="001F607D" w:rsidP="003E0F60">
      <w:pPr>
        <w:ind w:left="360"/>
        <w:rPr>
          <w:rFonts w:ascii="Arial" w:eastAsia="Times New Roman" w:hAnsi="Arial" w:cs="Arial"/>
          <w:b/>
          <w:color w:val="000000"/>
          <w:sz w:val="20"/>
          <w:szCs w:val="20"/>
          <w:lang w:val="fr-LU" w:eastAsia="fr-LU"/>
        </w:rPr>
      </w:pPr>
      <w:r w:rsidRPr="002C3281">
        <w:rPr>
          <w:rFonts w:ascii="Arial" w:eastAsia="Times New Roman" w:hAnsi="Arial" w:cs="Arial"/>
          <w:b/>
          <w:color w:val="000000"/>
          <w:sz w:val="20"/>
          <w:szCs w:val="20"/>
          <w:lang w:val="fr-LU" w:eastAsia="fr-LU"/>
        </w:rPr>
        <w:t xml:space="preserve">Code IBAN </w:t>
      </w:r>
    </w:p>
    <w:p w14:paraId="67653EBC" w14:textId="4C7E1FA3" w:rsidR="00857CD9" w:rsidRPr="002C3281" w:rsidRDefault="001F607D" w:rsidP="003E0F60">
      <w:pPr>
        <w:ind w:left="360"/>
        <w:rPr>
          <w:rFonts w:ascii="Arial" w:eastAsia="Times New Roman" w:hAnsi="Arial" w:cs="Arial"/>
          <w:b/>
          <w:color w:val="000000"/>
          <w:sz w:val="20"/>
          <w:szCs w:val="20"/>
          <w:lang w:val="fr-LU" w:eastAsia="fr-LU"/>
        </w:rPr>
      </w:pPr>
      <w:r w:rsidRPr="002C3281">
        <w:rPr>
          <w:rFonts w:ascii="Arial" w:eastAsia="Times New Roman" w:hAnsi="Arial" w:cs="Arial"/>
          <w:b/>
          <w:color w:val="000000"/>
          <w:sz w:val="20"/>
          <w:szCs w:val="20"/>
          <w:lang w:val="fr-LU" w:eastAsia="fr-LU"/>
        </w:rPr>
        <w:t xml:space="preserve">Titulaire du compte </w:t>
      </w:r>
    </w:p>
    <w:p w14:paraId="02E1299D" w14:textId="77777777" w:rsidR="003439F9" w:rsidRDefault="003439F9" w:rsidP="003E0F60">
      <w:pPr>
        <w:ind w:left="360"/>
        <w:rPr>
          <w:rFonts w:ascii="Arial" w:eastAsia="Times New Roman" w:hAnsi="Arial" w:cs="Arial"/>
          <w:b/>
          <w:color w:val="000000"/>
          <w:sz w:val="20"/>
          <w:lang w:val="fr-LU" w:eastAsia="fr-LU"/>
        </w:rPr>
      </w:pPr>
    </w:p>
    <w:p w14:paraId="287E2898" w14:textId="77777777" w:rsidR="002C3281" w:rsidRPr="003439F9" w:rsidRDefault="002C3281" w:rsidP="003E0F60">
      <w:pPr>
        <w:ind w:left="360"/>
        <w:rPr>
          <w:rFonts w:ascii="Arial" w:eastAsia="Times New Roman" w:hAnsi="Arial" w:cs="Arial"/>
          <w:b/>
          <w:color w:val="000000"/>
          <w:sz w:val="20"/>
          <w:lang w:val="fr-LU" w:eastAsia="fr-LU"/>
        </w:rPr>
      </w:pPr>
    </w:p>
    <w:p w14:paraId="7606D96E" w14:textId="7D671308" w:rsidR="00857CD9" w:rsidRPr="003439F9" w:rsidRDefault="00842EE5" w:rsidP="00B20C39">
      <w:pPr>
        <w:pStyle w:val="Heading2"/>
        <w:rPr>
          <w:rFonts w:ascii="Arial" w:eastAsia="Times New Roman" w:hAnsi="Arial" w:cs="Arial"/>
          <w:color w:val="0070C0"/>
          <w:lang w:val="fr-LU" w:eastAsia="fr-LU"/>
        </w:rPr>
      </w:pPr>
      <w:bookmarkStart w:id="4" w:name="_Toc493512422"/>
      <w:r w:rsidRPr="003439F9">
        <w:rPr>
          <w:rFonts w:ascii="Arial" w:eastAsia="Times New Roman" w:hAnsi="Arial" w:cs="Arial"/>
          <w:color w:val="0070C0"/>
          <w:lang w:val="fr-LU" w:eastAsia="fr-LU"/>
        </w:rPr>
        <w:lastRenderedPageBreak/>
        <w:t xml:space="preserve">Informations </w:t>
      </w:r>
      <w:r w:rsidR="002B49D0" w:rsidRPr="003439F9">
        <w:rPr>
          <w:rFonts w:ascii="Arial" w:eastAsia="Times New Roman" w:hAnsi="Arial" w:cs="Arial"/>
          <w:color w:val="0070C0"/>
          <w:lang w:val="fr-LU" w:eastAsia="fr-LU"/>
        </w:rPr>
        <w:t>détaillées concernant votre organisation</w:t>
      </w:r>
      <w:bookmarkEnd w:id="4"/>
    </w:p>
    <w:p w14:paraId="539634E2" w14:textId="77777777" w:rsidR="003E0F60" w:rsidRPr="003439F9" w:rsidRDefault="003E0F60" w:rsidP="003E0F60">
      <w:pPr>
        <w:rPr>
          <w:rFonts w:ascii="Arial" w:hAnsi="Arial" w:cs="Arial"/>
          <w:lang w:val="fr-LU" w:eastAsia="fr-LU"/>
        </w:rPr>
      </w:pPr>
    </w:p>
    <w:p w14:paraId="2E3A4471" w14:textId="77777777" w:rsidR="0033441E" w:rsidRPr="003439F9" w:rsidRDefault="002B49D0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>Quelles sont les mi</w:t>
      </w:r>
      <w:r w:rsidR="001F607D" w:rsidRPr="003439F9">
        <w:rPr>
          <w:rFonts w:ascii="Arial" w:hAnsi="Arial" w:cs="Arial"/>
          <w:b/>
          <w:sz w:val="20"/>
        </w:rPr>
        <w:t xml:space="preserve">ssions de votre organisation ? </w:t>
      </w:r>
      <w:r w:rsidRPr="003439F9">
        <w:rPr>
          <w:rFonts w:ascii="Arial" w:hAnsi="Arial" w:cs="Arial"/>
          <w:b/>
          <w:sz w:val="20"/>
        </w:rPr>
        <w:t xml:space="preserve"> </w:t>
      </w:r>
    </w:p>
    <w:p w14:paraId="53EDF953" w14:textId="77777777" w:rsidR="0033441E" w:rsidRPr="003439F9" w:rsidRDefault="0033441E" w:rsidP="003E0F60">
      <w:pPr>
        <w:ind w:left="-348"/>
        <w:rPr>
          <w:rFonts w:ascii="Arial" w:hAnsi="Arial" w:cs="Arial"/>
          <w:b/>
          <w:sz w:val="20"/>
        </w:rPr>
      </w:pPr>
    </w:p>
    <w:p w14:paraId="08C1993A" w14:textId="0C605E53" w:rsidR="002B49D0" w:rsidRPr="003439F9" w:rsidRDefault="002B49D0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 xml:space="preserve"> </w:t>
      </w:r>
    </w:p>
    <w:p w14:paraId="0620046A" w14:textId="2C30FD51" w:rsidR="002B49D0" w:rsidRPr="003439F9" w:rsidRDefault="002B49D0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 xml:space="preserve">A qui votre organisation s'adresse-t-elle  ? </w:t>
      </w:r>
    </w:p>
    <w:p w14:paraId="12646242" w14:textId="30796E85" w:rsidR="0033441E" w:rsidRPr="003439F9" w:rsidRDefault="0033441E" w:rsidP="003E0F60">
      <w:pPr>
        <w:ind w:left="360"/>
        <w:rPr>
          <w:rFonts w:ascii="Arial" w:hAnsi="Arial" w:cs="Arial"/>
          <w:b/>
          <w:sz w:val="20"/>
        </w:rPr>
      </w:pPr>
    </w:p>
    <w:p w14:paraId="164DBCD6" w14:textId="77777777" w:rsidR="0033441E" w:rsidRPr="003439F9" w:rsidRDefault="0033441E" w:rsidP="003E0F60">
      <w:pPr>
        <w:ind w:left="360"/>
        <w:rPr>
          <w:rFonts w:ascii="Arial" w:hAnsi="Arial" w:cs="Arial"/>
          <w:b/>
          <w:sz w:val="20"/>
        </w:rPr>
      </w:pPr>
    </w:p>
    <w:p w14:paraId="15560EC8" w14:textId="6E72CBBD" w:rsidR="002B49D0" w:rsidRPr="003439F9" w:rsidRDefault="002B49D0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 xml:space="preserve">Quelles sont les principales activités de votre organisation ? </w:t>
      </w:r>
    </w:p>
    <w:p w14:paraId="6E9536EC" w14:textId="0012E427" w:rsidR="0033441E" w:rsidRPr="003439F9" w:rsidRDefault="0033441E" w:rsidP="003E0F60">
      <w:pPr>
        <w:ind w:left="360"/>
        <w:rPr>
          <w:rFonts w:ascii="Arial" w:hAnsi="Arial" w:cs="Arial"/>
          <w:b/>
          <w:sz w:val="20"/>
        </w:rPr>
      </w:pPr>
    </w:p>
    <w:p w14:paraId="55BAF341" w14:textId="77777777" w:rsidR="0033441E" w:rsidRPr="003439F9" w:rsidRDefault="0033441E" w:rsidP="003E0F60">
      <w:pPr>
        <w:ind w:left="360"/>
        <w:rPr>
          <w:rFonts w:ascii="Arial" w:hAnsi="Arial" w:cs="Arial"/>
          <w:b/>
          <w:sz w:val="20"/>
        </w:rPr>
      </w:pPr>
    </w:p>
    <w:p w14:paraId="00092676" w14:textId="5A059D89" w:rsidR="0013209D" w:rsidRPr="003439F9" w:rsidRDefault="002B49D0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 xml:space="preserve">Où votre organisation est-elle active ? </w:t>
      </w:r>
    </w:p>
    <w:p w14:paraId="1753FC3D" w14:textId="77777777" w:rsidR="002B49D0" w:rsidRPr="003439F9" w:rsidRDefault="002B49D0" w:rsidP="003E0F60">
      <w:pPr>
        <w:ind w:left="1068"/>
        <w:rPr>
          <w:rFonts w:ascii="Arial" w:hAnsi="Arial" w:cs="Arial"/>
          <w:sz w:val="20"/>
        </w:rPr>
      </w:pPr>
      <w:r w:rsidRPr="003439F9">
        <w:rPr>
          <w:rFonts w:ascii="Arial" w:hAnsi="Arial" w:cs="Arial"/>
          <w:sz w:val="20"/>
        </w:rPr>
        <w:t>dans tout le pays</w:t>
      </w:r>
    </w:p>
    <w:p w14:paraId="0C0071E0" w14:textId="77777777" w:rsidR="002B49D0" w:rsidRPr="003439F9" w:rsidRDefault="002B49D0" w:rsidP="003E0F60">
      <w:pPr>
        <w:ind w:left="1068"/>
        <w:rPr>
          <w:rFonts w:ascii="Arial" w:hAnsi="Arial" w:cs="Arial"/>
          <w:sz w:val="20"/>
        </w:rPr>
      </w:pPr>
      <w:r w:rsidRPr="003439F9">
        <w:rPr>
          <w:rFonts w:ascii="Arial" w:hAnsi="Arial" w:cs="Arial"/>
          <w:sz w:val="20"/>
        </w:rPr>
        <w:t>dans une / des commune(s)</w:t>
      </w:r>
    </w:p>
    <w:p w14:paraId="081D5D52" w14:textId="77777777" w:rsidR="002B49D0" w:rsidRPr="003439F9" w:rsidRDefault="002B49D0" w:rsidP="003E0F60">
      <w:pPr>
        <w:ind w:left="1068"/>
        <w:rPr>
          <w:rFonts w:ascii="Arial" w:hAnsi="Arial" w:cs="Arial"/>
          <w:sz w:val="20"/>
        </w:rPr>
      </w:pPr>
      <w:r w:rsidRPr="003439F9">
        <w:rPr>
          <w:rFonts w:ascii="Arial" w:hAnsi="Arial" w:cs="Arial"/>
          <w:sz w:val="20"/>
        </w:rPr>
        <w:t>dans une / des région(s)</w:t>
      </w:r>
    </w:p>
    <w:p w14:paraId="3A73BBB8" w14:textId="6991B614" w:rsidR="002B49D0" w:rsidRPr="003439F9" w:rsidRDefault="002B49D0" w:rsidP="003E0F60">
      <w:pPr>
        <w:ind w:left="1068"/>
        <w:rPr>
          <w:rFonts w:ascii="Arial" w:hAnsi="Arial" w:cs="Arial"/>
          <w:sz w:val="20"/>
        </w:rPr>
      </w:pPr>
      <w:r w:rsidRPr="003439F9">
        <w:rPr>
          <w:rFonts w:ascii="Arial" w:hAnsi="Arial" w:cs="Arial"/>
          <w:sz w:val="20"/>
        </w:rPr>
        <w:t>dans d'autres pays</w:t>
      </w:r>
    </w:p>
    <w:p w14:paraId="52001DD6" w14:textId="64572DAC" w:rsidR="002B49D0" w:rsidRPr="003439F9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3439F9">
        <w:rPr>
          <w:rFonts w:ascii="Arial" w:hAnsi="Arial" w:cs="Arial"/>
          <w:b/>
          <w:sz w:val="20"/>
          <w:lang w:val="fr-LU"/>
        </w:rPr>
        <w:t>Combien de membres travail</w:t>
      </w:r>
      <w:r w:rsidR="001F607D" w:rsidRPr="003439F9">
        <w:rPr>
          <w:rFonts w:ascii="Arial" w:hAnsi="Arial" w:cs="Arial"/>
          <w:b/>
          <w:sz w:val="20"/>
          <w:lang w:val="fr-LU"/>
        </w:rPr>
        <w:t xml:space="preserve">lent dans votre organisation ? </w:t>
      </w:r>
      <w:r w:rsidRPr="003439F9">
        <w:rPr>
          <w:rFonts w:ascii="Arial" w:hAnsi="Arial" w:cs="Arial"/>
          <w:b/>
          <w:sz w:val="20"/>
          <w:lang w:val="fr-LU"/>
        </w:rPr>
        <w:t xml:space="preserve">  </w:t>
      </w:r>
    </w:p>
    <w:p w14:paraId="69858942" w14:textId="6D893C65" w:rsidR="002B49D0" w:rsidRPr="003439F9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3439F9">
        <w:rPr>
          <w:rFonts w:ascii="Arial" w:hAnsi="Arial" w:cs="Arial"/>
          <w:b/>
          <w:sz w:val="20"/>
          <w:lang w:val="fr-LU"/>
        </w:rPr>
        <w:t>Combien de salariés travaill</w:t>
      </w:r>
      <w:r w:rsidR="001F607D" w:rsidRPr="003439F9">
        <w:rPr>
          <w:rFonts w:ascii="Arial" w:hAnsi="Arial" w:cs="Arial"/>
          <w:b/>
          <w:sz w:val="20"/>
          <w:lang w:val="fr-LU"/>
        </w:rPr>
        <w:t xml:space="preserve">ent dans votre organisation ? </w:t>
      </w:r>
      <w:r w:rsidRPr="003439F9">
        <w:rPr>
          <w:rFonts w:ascii="Arial" w:hAnsi="Arial" w:cs="Arial"/>
          <w:b/>
          <w:sz w:val="20"/>
          <w:lang w:val="fr-LU"/>
        </w:rPr>
        <w:t xml:space="preserve">  </w:t>
      </w:r>
    </w:p>
    <w:p w14:paraId="1A938F22" w14:textId="306E1EC8" w:rsidR="002B49D0" w:rsidRPr="003439F9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3439F9">
        <w:rPr>
          <w:rFonts w:ascii="Arial" w:hAnsi="Arial" w:cs="Arial"/>
          <w:b/>
          <w:sz w:val="20"/>
          <w:lang w:val="fr-LU"/>
        </w:rPr>
        <w:t xml:space="preserve">Veuillez </w:t>
      </w:r>
      <w:r w:rsidR="001F607D" w:rsidRPr="003439F9">
        <w:rPr>
          <w:rFonts w:ascii="Arial" w:hAnsi="Arial" w:cs="Arial"/>
          <w:b/>
          <w:sz w:val="20"/>
          <w:lang w:val="fr-LU"/>
        </w:rPr>
        <w:t>joindre le</w:t>
      </w:r>
      <w:r w:rsidRPr="003439F9">
        <w:rPr>
          <w:rFonts w:ascii="Arial" w:hAnsi="Arial" w:cs="Arial"/>
          <w:b/>
          <w:sz w:val="20"/>
          <w:lang w:val="fr-LU"/>
        </w:rPr>
        <w:t>s documents suivants</w:t>
      </w:r>
      <w:r w:rsidR="00842EE5" w:rsidRPr="003439F9">
        <w:rPr>
          <w:rFonts w:ascii="Arial" w:hAnsi="Arial" w:cs="Arial"/>
          <w:b/>
          <w:sz w:val="20"/>
          <w:lang w:val="fr-LU"/>
        </w:rPr>
        <w:t xml:space="preserve"> à votre demande </w:t>
      </w:r>
      <w:r w:rsidRPr="003439F9">
        <w:rPr>
          <w:rFonts w:ascii="Arial" w:hAnsi="Arial" w:cs="Arial"/>
          <w:b/>
          <w:sz w:val="20"/>
          <w:lang w:val="fr-LU"/>
        </w:rPr>
        <w:t xml:space="preserve">: </w:t>
      </w:r>
      <w:r w:rsidR="00842EE5" w:rsidRPr="003439F9">
        <w:rPr>
          <w:rFonts w:ascii="Arial" w:hAnsi="Arial" w:cs="Arial"/>
          <w:b/>
          <w:sz w:val="20"/>
          <w:lang w:val="fr-LU"/>
        </w:rPr>
        <w:br/>
      </w:r>
      <w:r w:rsidRPr="003439F9">
        <w:rPr>
          <w:rFonts w:ascii="Arial" w:hAnsi="Arial" w:cs="Arial"/>
          <w:b/>
          <w:sz w:val="20"/>
          <w:lang w:val="fr-LU"/>
        </w:rPr>
        <w:t>les statuts publiés au Mémorial et les comptes annuels (bilan réc</w:t>
      </w:r>
      <w:r w:rsidR="00842EE5" w:rsidRPr="003439F9">
        <w:rPr>
          <w:rFonts w:ascii="Arial" w:hAnsi="Arial" w:cs="Arial"/>
          <w:b/>
          <w:sz w:val="20"/>
          <w:lang w:val="fr-LU"/>
        </w:rPr>
        <w:t>ent).</w:t>
      </w:r>
    </w:p>
    <w:p w14:paraId="449C97E4" w14:textId="77777777" w:rsidR="0033441E" w:rsidRPr="003439F9" w:rsidRDefault="0033441E" w:rsidP="00904B01">
      <w:pPr>
        <w:ind w:left="708"/>
        <w:rPr>
          <w:rFonts w:ascii="Arial" w:hAnsi="Arial" w:cs="Arial"/>
          <w:b/>
          <w:sz w:val="20"/>
          <w:lang w:val="fr-LU"/>
        </w:rPr>
      </w:pPr>
    </w:p>
    <w:p w14:paraId="44FEFE28" w14:textId="6DA36390" w:rsidR="002B49D0" w:rsidRPr="003439F9" w:rsidRDefault="002B49D0" w:rsidP="00B20C39">
      <w:pPr>
        <w:pStyle w:val="Heading2"/>
        <w:rPr>
          <w:rFonts w:ascii="Arial" w:hAnsi="Arial" w:cs="Arial"/>
          <w:color w:val="0070C0"/>
        </w:rPr>
      </w:pPr>
      <w:bookmarkStart w:id="5" w:name="_Toc493512423"/>
      <w:r w:rsidRPr="003439F9">
        <w:rPr>
          <w:rFonts w:ascii="Arial" w:hAnsi="Arial" w:cs="Arial"/>
          <w:color w:val="0070C0"/>
        </w:rPr>
        <w:t>Personne de contact</w:t>
      </w:r>
      <w:bookmarkEnd w:id="5"/>
      <w:r w:rsidRPr="003439F9">
        <w:rPr>
          <w:rFonts w:ascii="Arial" w:hAnsi="Arial" w:cs="Arial"/>
          <w:color w:val="0070C0"/>
        </w:rPr>
        <w:t xml:space="preserve"> </w:t>
      </w:r>
    </w:p>
    <w:p w14:paraId="586E6517" w14:textId="77777777" w:rsidR="003E0F60" w:rsidRPr="003439F9" w:rsidRDefault="003E0F60" w:rsidP="003E0F60">
      <w:pPr>
        <w:rPr>
          <w:rFonts w:ascii="Arial" w:hAnsi="Arial" w:cs="Arial"/>
        </w:rPr>
      </w:pPr>
    </w:p>
    <w:p w14:paraId="1D3CE072" w14:textId="4309BD66" w:rsidR="002B49D0" w:rsidRPr="003439F9" w:rsidRDefault="001F607D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 xml:space="preserve">Prénom </w:t>
      </w:r>
    </w:p>
    <w:p w14:paraId="437B49C9" w14:textId="764EB11F" w:rsidR="002B49D0" w:rsidRPr="003439F9" w:rsidRDefault="001F607D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 xml:space="preserve">Nom(s) </w:t>
      </w:r>
    </w:p>
    <w:p w14:paraId="6BCA6BB9" w14:textId="7A2681FB" w:rsidR="002B49D0" w:rsidRPr="003439F9" w:rsidRDefault="002B49D0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 xml:space="preserve">Civilité </w:t>
      </w:r>
      <w:r w:rsidR="001F607D" w:rsidRPr="003439F9">
        <w:rPr>
          <w:rFonts w:ascii="Arial" w:hAnsi="Arial" w:cs="Arial"/>
          <w:b/>
          <w:sz w:val="20"/>
        </w:rPr>
        <w:t>(madame/monsieur)</w:t>
      </w:r>
    </w:p>
    <w:p w14:paraId="4F9391E4" w14:textId="77777777" w:rsidR="002B49D0" w:rsidRPr="003439F9" w:rsidRDefault="002B49D0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>Fonction dans l'organisation</w:t>
      </w:r>
    </w:p>
    <w:p w14:paraId="6B50B111" w14:textId="739EF818" w:rsidR="002B49D0" w:rsidRPr="003439F9" w:rsidRDefault="001F607D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 xml:space="preserve">Téléphone </w:t>
      </w:r>
    </w:p>
    <w:p w14:paraId="1E4C5517" w14:textId="47BC4B95" w:rsidR="002B49D0" w:rsidRPr="003439F9" w:rsidRDefault="00D343D5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>A</w:t>
      </w:r>
      <w:r w:rsidR="001F607D" w:rsidRPr="003439F9">
        <w:rPr>
          <w:rFonts w:ascii="Arial" w:hAnsi="Arial" w:cs="Arial"/>
          <w:b/>
          <w:sz w:val="20"/>
        </w:rPr>
        <w:t xml:space="preserve">dresse e-mail </w:t>
      </w:r>
    </w:p>
    <w:p w14:paraId="40FAA937" w14:textId="77777777" w:rsidR="00A97DB6" w:rsidRPr="003439F9" w:rsidRDefault="00A97DB6">
      <w:pPr>
        <w:rPr>
          <w:rFonts w:ascii="Arial" w:eastAsiaTheme="majorEastAsia" w:hAnsi="Arial" w:cs="Arial"/>
          <w:b/>
          <w:bCs/>
          <w:color w:val="595959" w:themeColor="text1" w:themeTint="A6"/>
          <w:sz w:val="24"/>
          <w:szCs w:val="28"/>
        </w:rPr>
      </w:pPr>
      <w:r w:rsidRPr="003439F9">
        <w:rPr>
          <w:rFonts w:ascii="Arial" w:hAnsi="Arial" w:cs="Arial"/>
        </w:rPr>
        <w:br w:type="page"/>
      </w:r>
    </w:p>
    <w:p w14:paraId="4FD13D4B" w14:textId="57786655" w:rsidR="002B49D0" w:rsidRPr="003439F9" w:rsidRDefault="002B49D0" w:rsidP="0033441E">
      <w:pPr>
        <w:pStyle w:val="Heading1"/>
        <w:rPr>
          <w:rFonts w:cs="Arial"/>
        </w:rPr>
      </w:pPr>
      <w:bookmarkStart w:id="6" w:name="_Toc493512424"/>
      <w:r w:rsidRPr="003439F9">
        <w:rPr>
          <w:rFonts w:cs="Arial"/>
        </w:rPr>
        <w:lastRenderedPageBreak/>
        <w:t>Description de votre projet</w:t>
      </w:r>
      <w:bookmarkEnd w:id="6"/>
    </w:p>
    <w:p w14:paraId="42E40E41" w14:textId="77777777" w:rsidR="001F607D" w:rsidRPr="003439F9" w:rsidRDefault="001F607D" w:rsidP="001F607D">
      <w:pPr>
        <w:rPr>
          <w:rFonts w:ascii="Arial" w:hAnsi="Arial" w:cs="Arial"/>
        </w:rPr>
      </w:pPr>
    </w:p>
    <w:p w14:paraId="6676BABD" w14:textId="43084600" w:rsidR="006B5293" w:rsidRPr="003439F9" w:rsidRDefault="002B49D0" w:rsidP="00B20C39">
      <w:pPr>
        <w:pStyle w:val="ListNumber"/>
        <w:numPr>
          <w:ilvl w:val="0"/>
          <w:numId w:val="16"/>
        </w:numPr>
        <w:rPr>
          <w:rFonts w:ascii="Arial" w:hAnsi="Arial" w:cs="Arial"/>
          <w:color w:val="0070C0"/>
          <w:u w:val="single"/>
          <w:lang w:val="fr-LU"/>
        </w:rPr>
      </w:pPr>
      <w:r w:rsidRPr="003439F9">
        <w:rPr>
          <w:rFonts w:ascii="Arial" w:hAnsi="Arial" w:cs="Arial"/>
          <w:color w:val="0070C0"/>
          <w:u w:val="single"/>
          <w:lang w:val="fr-LU"/>
        </w:rPr>
        <w:t>Donnez un titre à votre projet artist</w:t>
      </w:r>
      <w:r w:rsidR="001F607D" w:rsidRPr="003439F9">
        <w:rPr>
          <w:rFonts w:ascii="Arial" w:hAnsi="Arial" w:cs="Arial"/>
          <w:color w:val="0070C0"/>
          <w:u w:val="single"/>
          <w:lang w:val="fr-LU"/>
        </w:rPr>
        <w:t xml:space="preserve">ique </w:t>
      </w:r>
    </w:p>
    <w:p w14:paraId="5D81C6E2" w14:textId="5EBABD4E" w:rsidR="0033441E" w:rsidRPr="003439F9" w:rsidRDefault="0033441E" w:rsidP="0033441E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  <w:u w:val="single"/>
          <w:lang w:val="fr-LU"/>
        </w:rPr>
      </w:pPr>
    </w:p>
    <w:p w14:paraId="7F07865E" w14:textId="77777777" w:rsidR="0033441E" w:rsidRPr="003439F9" w:rsidRDefault="0033441E" w:rsidP="0033441E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  <w:u w:val="single"/>
          <w:lang w:val="fr-LU"/>
        </w:rPr>
      </w:pPr>
    </w:p>
    <w:p w14:paraId="35386266" w14:textId="0D8C3BCC" w:rsidR="002B49D0" w:rsidRPr="00FE30C0" w:rsidRDefault="002B49D0" w:rsidP="00B20C39">
      <w:pPr>
        <w:pStyle w:val="Heading2"/>
        <w:rPr>
          <w:rFonts w:ascii="Arial" w:hAnsi="Arial" w:cs="Arial"/>
          <w:sz w:val="20"/>
          <w:szCs w:val="20"/>
        </w:rPr>
      </w:pPr>
      <w:bookmarkStart w:id="7" w:name="_Toc493512425"/>
      <w:r w:rsidRPr="003439F9">
        <w:rPr>
          <w:rFonts w:ascii="Arial" w:hAnsi="Arial" w:cs="Arial"/>
          <w:color w:val="0070C0"/>
        </w:rPr>
        <w:t>Genre de votre projet artistique</w:t>
      </w:r>
      <w:r w:rsidR="00CF0A70" w:rsidRPr="003439F9">
        <w:rPr>
          <w:rFonts w:ascii="Arial" w:hAnsi="Arial" w:cs="Arial"/>
          <w:color w:val="0070C0"/>
        </w:rPr>
        <w:t> </w:t>
      </w:r>
      <w:r w:rsidR="00CF0A70" w:rsidRPr="003439F9">
        <w:rPr>
          <w:rFonts w:ascii="Arial" w:hAnsi="Arial" w:cs="Arial"/>
          <w:color w:val="0070C0"/>
          <w:u w:val="none"/>
        </w:rPr>
        <w:t xml:space="preserve"> </w:t>
      </w:r>
      <w:r w:rsidR="00CF0A70" w:rsidRPr="00FE30C0">
        <w:rPr>
          <w:rFonts w:ascii="Arial" w:hAnsi="Arial" w:cs="Arial"/>
          <w:i/>
          <w:sz w:val="20"/>
          <w:szCs w:val="20"/>
          <w:u w:val="none"/>
        </w:rPr>
        <w:t>(conserve</w:t>
      </w:r>
      <w:r w:rsidR="00CD697C" w:rsidRPr="00FE30C0">
        <w:rPr>
          <w:rFonts w:ascii="Arial" w:hAnsi="Arial" w:cs="Arial"/>
          <w:i/>
          <w:sz w:val="20"/>
          <w:szCs w:val="20"/>
          <w:u w:val="none"/>
        </w:rPr>
        <w:t>z</w:t>
      </w:r>
      <w:r w:rsidR="00CF0A70" w:rsidRPr="00FE30C0">
        <w:rPr>
          <w:rFonts w:ascii="Arial" w:hAnsi="Arial" w:cs="Arial"/>
          <w:i/>
          <w:sz w:val="20"/>
          <w:szCs w:val="20"/>
          <w:u w:val="none"/>
        </w:rPr>
        <w:t xml:space="preserve"> les mentions adéquates)</w:t>
      </w:r>
      <w:bookmarkEnd w:id="7"/>
    </w:p>
    <w:p w14:paraId="02459238" w14:textId="77777777" w:rsidR="003E0F60" w:rsidRPr="003439F9" w:rsidRDefault="003E0F60" w:rsidP="003E0F60">
      <w:pPr>
        <w:ind w:left="360"/>
        <w:rPr>
          <w:rFonts w:ascii="Arial" w:hAnsi="Arial" w:cs="Arial"/>
          <w:b/>
          <w:sz w:val="20"/>
        </w:rPr>
      </w:pPr>
    </w:p>
    <w:p w14:paraId="58681086" w14:textId="61175E28" w:rsidR="00A97DB6" w:rsidRPr="003439F9" w:rsidRDefault="002B49D0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>Musique</w:t>
      </w:r>
      <w:r w:rsidR="00A97DB6" w:rsidRPr="003439F9">
        <w:rPr>
          <w:rFonts w:ascii="Arial" w:hAnsi="Arial" w:cs="Arial"/>
          <w:b/>
          <w:sz w:val="20"/>
        </w:rPr>
        <w:t xml:space="preserve">, </w:t>
      </w:r>
      <w:r w:rsidRPr="003439F9">
        <w:rPr>
          <w:rFonts w:ascii="Arial" w:hAnsi="Arial" w:cs="Arial"/>
          <w:b/>
          <w:sz w:val="20"/>
        </w:rPr>
        <w:t>Photographie</w:t>
      </w:r>
      <w:r w:rsidR="00A97DB6" w:rsidRPr="003439F9">
        <w:rPr>
          <w:rFonts w:ascii="Arial" w:hAnsi="Arial" w:cs="Arial"/>
          <w:b/>
          <w:sz w:val="20"/>
        </w:rPr>
        <w:t xml:space="preserve">, </w:t>
      </w:r>
      <w:r w:rsidRPr="003439F9">
        <w:rPr>
          <w:rFonts w:ascii="Arial" w:hAnsi="Arial" w:cs="Arial"/>
          <w:b/>
          <w:sz w:val="20"/>
        </w:rPr>
        <w:t>Théâtre</w:t>
      </w:r>
      <w:r w:rsidR="00A97DB6" w:rsidRPr="003439F9">
        <w:rPr>
          <w:rFonts w:ascii="Arial" w:hAnsi="Arial" w:cs="Arial"/>
          <w:b/>
          <w:sz w:val="20"/>
        </w:rPr>
        <w:t xml:space="preserve">, </w:t>
      </w:r>
      <w:r w:rsidRPr="003439F9">
        <w:rPr>
          <w:rFonts w:ascii="Arial" w:hAnsi="Arial" w:cs="Arial"/>
          <w:b/>
          <w:sz w:val="20"/>
        </w:rPr>
        <w:t>Danse</w:t>
      </w:r>
      <w:r w:rsidR="00A97DB6" w:rsidRPr="003439F9">
        <w:rPr>
          <w:rFonts w:ascii="Arial" w:hAnsi="Arial" w:cs="Arial"/>
          <w:b/>
          <w:sz w:val="20"/>
        </w:rPr>
        <w:t xml:space="preserve">, </w:t>
      </w:r>
      <w:r w:rsidRPr="003439F9">
        <w:rPr>
          <w:rFonts w:ascii="Arial" w:hAnsi="Arial" w:cs="Arial"/>
          <w:b/>
          <w:sz w:val="20"/>
        </w:rPr>
        <w:t>Littérature</w:t>
      </w:r>
      <w:r w:rsidR="00A97DB6" w:rsidRPr="003439F9">
        <w:rPr>
          <w:rFonts w:ascii="Arial" w:hAnsi="Arial" w:cs="Arial"/>
          <w:b/>
          <w:sz w:val="20"/>
        </w:rPr>
        <w:t xml:space="preserve">, </w:t>
      </w:r>
      <w:r w:rsidRPr="003439F9">
        <w:rPr>
          <w:rFonts w:ascii="Arial" w:hAnsi="Arial" w:cs="Arial"/>
          <w:b/>
          <w:sz w:val="20"/>
        </w:rPr>
        <w:t>Design</w:t>
      </w:r>
      <w:r w:rsidR="00A97DB6" w:rsidRPr="003439F9">
        <w:rPr>
          <w:rFonts w:ascii="Arial" w:hAnsi="Arial" w:cs="Arial"/>
          <w:b/>
          <w:sz w:val="20"/>
        </w:rPr>
        <w:t xml:space="preserve">, </w:t>
      </w:r>
      <w:r w:rsidRPr="003439F9">
        <w:rPr>
          <w:rFonts w:ascii="Arial" w:hAnsi="Arial" w:cs="Arial"/>
          <w:b/>
          <w:sz w:val="20"/>
        </w:rPr>
        <w:t>Stylisme</w:t>
      </w:r>
      <w:r w:rsidR="00A97DB6" w:rsidRPr="003439F9">
        <w:rPr>
          <w:rFonts w:ascii="Arial" w:hAnsi="Arial" w:cs="Arial"/>
          <w:b/>
          <w:sz w:val="20"/>
        </w:rPr>
        <w:t xml:space="preserve">, </w:t>
      </w:r>
      <w:r w:rsidRPr="003439F9">
        <w:rPr>
          <w:rFonts w:ascii="Arial" w:hAnsi="Arial" w:cs="Arial"/>
          <w:b/>
          <w:sz w:val="20"/>
        </w:rPr>
        <w:t>Art contemporain</w:t>
      </w:r>
      <w:r w:rsidR="00A97DB6" w:rsidRPr="003439F9">
        <w:rPr>
          <w:rFonts w:ascii="Arial" w:hAnsi="Arial" w:cs="Arial"/>
          <w:b/>
          <w:sz w:val="20"/>
        </w:rPr>
        <w:t xml:space="preserve">, </w:t>
      </w:r>
      <w:r w:rsidRPr="003439F9">
        <w:rPr>
          <w:rFonts w:ascii="Arial" w:hAnsi="Arial" w:cs="Arial"/>
          <w:b/>
          <w:sz w:val="20"/>
        </w:rPr>
        <w:t>Art moderne</w:t>
      </w:r>
      <w:r w:rsidR="00A97DB6" w:rsidRPr="003439F9">
        <w:rPr>
          <w:rFonts w:ascii="Arial" w:hAnsi="Arial" w:cs="Arial"/>
          <w:b/>
          <w:sz w:val="20"/>
        </w:rPr>
        <w:t xml:space="preserve">, </w:t>
      </w:r>
      <w:r w:rsidRPr="003439F9">
        <w:rPr>
          <w:rFonts w:ascii="Arial" w:hAnsi="Arial" w:cs="Arial"/>
          <w:b/>
          <w:sz w:val="20"/>
        </w:rPr>
        <w:t>Art numérique</w:t>
      </w:r>
      <w:r w:rsidR="00A97DB6" w:rsidRPr="003439F9">
        <w:rPr>
          <w:rFonts w:ascii="Arial" w:hAnsi="Arial" w:cs="Arial"/>
          <w:b/>
          <w:sz w:val="20"/>
        </w:rPr>
        <w:t xml:space="preserve">, </w:t>
      </w:r>
      <w:r w:rsidRPr="003439F9">
        <w:rPr>
          <w:rFonts w:ascii="Arial" w:hAnsi="Arial" w:cs="Arial"/>
          <w:b/>
          <w:sz w:val="20"/>
        </w:rPr>
        <w:t>Art culinaire</w:t>
      </w:r>
      <w:r w:rsidR="00A97DB6" w:rsidRPr="003439F9">
        <w:rPr>
          <w:rFonts w:ascii="Arial" w:hAnsi="Arial" w:cs="Arial"/>
          <w:b/>
          <w:sz w:val="20"/>
        </w:rPr>
        <w:t xml:space="preserve">, </w:t>
      </w:r>
      <w:r w:rsidR="003439F9">
        <w:rPr>
          <w:rFonts w:ascii="Arial" w:hAnsi="Arial" w:cs="Arial"/>
          <w:b/>
          <w:sz w:val="20"/>
        </w:rPr>
        <w:t>…</w:t>
      </w:r>
    </w:p>
    <w:p w14:paraId="3F470871" w14:textId="2B4EBDEC" w:rsidR="002B49D0" w:rsidRPr="003439F9" w:rsidRDefault="002B49D0" w:rsidP="003E0F60">
      <w:pPr>
        <w:ind w:left="360"/>
        <w:rPr>
          <w:rFonts w:ascii="Arial" w:hAnsi="Arial" w:cs="Arial"/>
          <w:b/>
          <w:sz w:val="20"/>
        </w:rPr>
      </w:pPr>
      <w:r w:rsidRPr="003439F9">
        <w:rPr>
          <w:rFonts w:ascii="Arial" w:hAnsi="Arial" w:cs="Arial"/>
          <w:b/>
          <w:sz w:val="20"/>
        </w:rPr>
        <w:t>Autre</w:t>
      </w:r>
    </w:p>
    <w:p w14:paraId="276ED7AC" w14:textId="77777777" w:rsidR="003E0F60" w:rsidRPr="003439F9" w:rsidRDefault="003E0F60" w:rsidP="00A97DB6">
      <w:pPr>
        <w:ind w:left="708"/>
        <w:rPr>
          <w:rFonts w:ascii="Arial" w:hAnsi="Arial" w:cs="Arial"/>
          <w:b/>
          <w:sz w:val="20"/>
        </w:rPr>
      </w:pPr>
    </w:p>
    <w:p w14:paraId="096BBCE0" w14:textId="017F5C9E" w:rsidR="00974652" w:rsidRPr="003439F9" w:rsidRDefault="002B49D0" w:rsidP="00B20C39">
      <w:pPr>
        <w:pStyle w:val="Heading2"/>
        <w:rPr>
          <w:rFonts w:ascii="Arial" w:hAnsi="Arial" w:cs="Arial"/>
          <w:sz w:val="20"/>
          <w:szCs w:val="20"/>
          <w:lang w:val="fr-LU"/>
        </w:rPr>
      </w:pPr>
      <w:bookmarkStart w:id="8" w:name="_Toc493512426"/>
      <w:r w:rsidRPr="003439F9">
        <w:rPr>
          <w:rFonts w:ascii="Arial" w:hAnsi="Arial" w:cs="Arial"/>
          <w:color w:val="0070C0"/>
          <w:lang w:val="fr-LU"/>
        </w:rPr>
        <w:t>Type de projet</w:t>
      </w:r>
      <w:r w:rsidR="00CF0A70" w:rsidRPr="003439F9">
        <w:rPr>
          <w:rFonts w:ascii="Arial" w:hAnsi="Arial" w:cs="Arial"/>
          <w:color w:val="0070C0"/>
          <w:u w:val="none"/>
          <w:lang w:val="fr-LU"/>
        </w:rPr>
        <w:t xml:space="preserve">  </w:t>
      </w:r>
      <w:r w:rsidR="00CF0A70" w:rsidRPr="003439F9">
        <w:rPr>
          <w:rFonts w:ascii="Arial" w:hAnsi="Arial" w:cs="Arial"/>
          <w:i/>
          <w:sz w:val="20"/>
          <w:szCs w:val="20"/>
          <w:u w:val="none"/>
        </w:rPr>
        <w:t>(conserve</w:t>
      </w:r>
      <w:r w:rsidR="00CD697C" w:rsidRPr="003439F9">
        <w:rPr>
          <w:rFonts w:ascii="Arial" w:hAnsi="Arial" w:cs="Arial"/>
          <w:i/>
          <w:sz w:val="20"/>
          <w:szCs w:val="20"/>
          <w:u w:val="none"/>
        </w:rPr>
        <w:t>z</w:t>
      </w:r>
      <w:r w:rsidR="00CF0A70" w:rsidRPr="003439F9">
        <w:rPr>
          <w:rFonts w:ascii="Arial" w:hAnsi="Arial" w:cs="Arial"/>
          <w:i/>
          <w:sz w:val="20"/>
          <w:szCs w:val="20"/>
          <w:u w:val="none"/>
        </w:rPr>
        <w:t xml:space="preserve"> les mentions adéquates)</w:t>
      </w:r>
      <w:bookmarkEnd w:id="8"/>
    </w:p>
    <w:p w14:paraId="7EEE5599" w14:textId="77777777" w:rsidR="0033441E" w:rsidRPr="003439F9" w:rsidRDefault="0033441E" w:rsidP="0033441E">
      <w:pPr>
        <w:rPr>
          <w:rFonts w:ascii="Arial" w:hAnsi="Arial" w:cs="Arial"/>
          <w:lang w:val="fr-LU"/>
        </w:rPr>
      </w:pPr>
    </w:p>
    <w:p w14:paraId="2E792638" w14:textId="6619CD18" w:rsidR="002B49D0" w:rsidRPr="003439F9" w:rsidRDefault="00A97DB6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3439F9">
        <w:rPr>
          <w:rFonts w:ascii="Arial" w:hAnsi="Arial" w:cs="Arial"/>
          <w:b/>
          <w:sz w:val="20"/>
        </w:rPr>
        <w:t xml:space="preserve">Installation, Performance, </w:t>
      </w:r>
      <w:r w:rsidR="002B49D0" w:rsidRPr="003439F9">
        <w:rPr>
          <w:rFonts w:ascii="Arial" w:hAnsi="Arial" w:cs="Arial"/>
          <w:b/>
          <w:sz w:val="20"/>
          <w:lang w:val="fr-LU"/>
        </w:rPr>
        <w:t>Spectacle</w:t>
      </w:r>
      <w:r w:rsidRPr="003439F9">
        <w:rPr>
          <w:rFonts w:ascii="Arial" w:hAnsi="Arial" w:cs="Arial"/>
          <w:b/>
          <w:sz w:val="20"/>
          <w:lang w:val="fr-LU"/>
        </w:rPr>
        <w:t xml:space="preserve">, </w:t>
      </w:r>
      <w:r w:rsidR="002B49D0" w:rsidRPr="003439F9">
        <w:rPr>
          <w:rFonts w:ascii="Arial" w:hAnsi="Arial" w:cs="Arial"/>
          <w:b/>
          <w:sz w:val="20"/>
          <w:lang w:val="fr-LU"/>
        </w:rPr>
        <w:t>Exposition</w:t>
      </w:r>
      <w:r w:rsidRPr="003439F9">
        <w:rPr>
          <w:rFonts w:ascii="Arial" w:hAnsi="Arial" w:cs="Arial"/>
          <w:b/>
          <w:sz w:val="20"/>
          <w:lang w:val="fr-LU"/>
        </w:rPr>
        <w:t xml:space="preserve">, </w:t>
      </w:r>
      <w:r w:rsidR="002B49D0" w:rsidRPr="003439F9">
        <w:rPr>
          <w:rFonts w:ascii="Arial" w:hAnsi="Arial" w:cs="Arial"/>
          <w:b/>
          <w:sz w:val="20"/>
          <w:lang w:val="fr-LU"/>
        </w:rPr>
        <w:t>Lecture</w:t>
      </w:r>
      <w:r w:rsidRPr="003439F9">
        <w:rPr>
          <w:rFonts w:ascii="Arial" w:hAnsi="Arial" w:cs="Arial"/>
          <w:b/>
          <w:sz w:val="20"/>
          <w:lang w:val="fr-LU"/>
        </w:rPr>
        <w:t xml:space="preserve">, </w:t>
      </w:r>
      <w:r w:rsidR="002B49D0" w:rsidRPr="003439F9">
        <w:rPr>
          <w:rFonts w:ascii="Arial" w:hAnsi="Arial" w:cs="Arial"/>
          <w:b/>
          <w:sz w:val="20"/>
          <w:lang w:val="fr-LU"/>
        </w:rPr>
        <w:t>Con</w:t>
      </w:r>
      <w:r w:rsidR="001F607D" w:rsidRPr="003439F9">
        <w:rPr>
          <w:rFonts w:ascii="Arial" w:hAnsi="Arial" w:cs="Arial"/>
          <w:b/>
          <w:sz w:val="20"/>
          <w:lang w:val="fr-LU"/>
        </w:rPr>
        <w:t>cert</w:t>
      </w:r>
      <w:r w:rsidRPr="003439F9">
        <w:rPr>
          <w:rFonts w:ascii="Arial" w:hAnsi="Arial" w:cs="Arial"/>
          <w:b/>
          <w:sz w:val="20"/>
          <w:lang w:val="fr-LU"/>
        </w:rPr>
        <w:t xml:space="preserve">, </w:t>
      </w:r>
      <w:r w:rsidR="002B49D0" w:rsidRPr="003439F9">
        <w:rPr>
          <w:rFonts w:ascii="Arial" w:hAnsi="Arial" w:cs="Arial"/>
          <w:b/>
          <w:sz w:val="20"/>
          <w:lang w:val="fr-LU"/>
        </w:rPr>
        <w:t>Festival</w:t>
      </w:r>
      <w:r w:rsidRPr="003439F9">
        <w:rPr>
          <w:rFonts w:ascii="Arial" w:hAnsi="Arial" w:cs="Arial"/>
          <w:b/>
          <w:sz w:val="20"/>
          <w:lang w:val="fr-LU"/>
        </w:rPr>
        <w:t xml:space="preserve">, </w:t>
      </w:r>
      <w:r w:rsidR="002B49D0" w:rsidRPr="003439F9">
        <w:rPr>
          <w:rFonts w:ascii="Arial" w:hAnsi="Arial" w:cs="Arial"/>
          <w:b/>
          <w:sz w:val="20"/>
          <w:lang w:val="fr-LU"/>
        </w:rPr>
        <w:t>Conférence</w:t>
      </w:r>
      <w:r w:rsidRPr="003439F9">
        <w:rPr>
          <w:rFonts w:ascii="Arial" w:hAnsi="Arial" w:cs="Arial"/>
          <w:b/>
          <w:sz w:val="20"/>
          <w:lang w:val="fr-LU"/>
        </w:rPr>
        <w:t xml:space="preserve">, MultiMedia, </w:t>
      </w:r>
      <w:r w:rsidR="002B49D0" w:rsidRPr="003439F9">
        <w:rPr>
          <w:rFonts w:ascii="Arial" w:hAnsi="Arial" w:cs="Arial"/>
          <w:b/>
          <w:sz w:val="20"/>
          <w:lang w:val="fr-LU"/>
        </w:rPr>
        <w:t>Projection</w:t>
      </w:r>
      <w:r w:rsidRPr="003439F9">
        <w:rPr>
          <w:rFonts w:ascii="Arial" w:hAnsi="Arial" w:cs="Arial"/>
          <w:b/>
          <w:sz w:val="20"/>
          <w:lang w:val="fr-LU"/>
        </w:rPr>
        <w:t xml:space="preserve">, </w:t>
      </w:r>
      <w:r w:rsidR="002B49D0" w:rsidRPr="003439F9">
        <w:rPr>
          <w:rFonts w:ascii="Arial" w:hAnsi="Arial" w:cs="Arial"/>
          <w:b/>
          <w:sz w:val="20"/>
          <w:lang w:val="fr-LU"/>
        </w:rPr>
        <w:t>Concours</w:t>
      </w:r>
      <w:r w:rsidRPr="003439F9">
        <w:rPr>
          <w:rFonts w:ascii="Arial" w:hAnsi="Arial" w:cs="Arial"/>
          <w:b/>
          <w:sz w:val="20"/>
          <w:lang w:val="fr-LU"/>
        </w:rPr>
        <w:t xml:space="preserve">, </w:t>
      </w:r>
      <w:r w:rsidR="002B49D0" w:rsidRPr="003439F9">
        <w:rPr>
          <w:rFonts w:ascii="Arial" w:hAnsi="Arial" w:cs="Arial"/>
          <w:b/>
          <w:sz w:val="20"/>
          <w:lang w:val="fr-LU"/>
        </w:rPr>
        <w:t>Recherche</w:t>
      </w:r>
      <w:r w:rsidRPr="003439F9">
        <w:rPr>
          <w:rFonts w:ascii="Arial" w:hAnsi="Arial" w:cs="Arial"/>
          <w:b/>
          <w:sz w:val="20"/>
          <w:lang w:val="fr-LU"/>
        </w:rPr>
        <w:t xml:space="preserve">, </w:t>
      </w:r>
      <w:r w:rsidR="002B49D0" w:rsidRPr="003439F9">
        <w:rPr>
          <w:rFonts w:ascii="Arial" w:hAnsi="Arial" w:cs="Arial"/>
          <w:b/>
          <w:sz w:val="20"/>
          <w:lang w:val="fr-LU"/>
        </w:rPr>
        <w:t>Forum</w:t>
      </w:r>
      <w:r w:rsidRPr="003439F9">
        <w:rPr>
          <w:rFonts w:ascii="Arial" w:hAnsi="Arial" w:cs="Arial"/>
          <w:b/>
          <w:sz w:val="20"/>
          <w:lang w:val="fr-LU"/>
        </w:rPr>
        <w:t xml:space="preserve">, </w:t>
      </w:r>
      <w:r w:rsidR="002B49D0" w:rsidRPr="003439F9">
        <w:rPr>
          <w:rFonts w:ascii="Arial" w:hAnsi="Arial" w:cs="Arial"/>
          <w:b/>
          <w:sz w:val="20"/>
          <w:lang w:val="fr-LU"/>
        </w:rPr>
        <w:t>Atelier</w:t>
      </w:r>
      <w:r w:rsidRPr="003439F9">
        <w:rPr>
          <w:rFonts w:ascii="Arial" w:hAnsi="Arial" w:cs="Arial"/>
          <w:b/>
          <w:sz w:val="20"/>
          <w:lang w:val="fr-LU"/>
        </w:rPr>
        <w:t xml:space="preserve">, </w:t>
      </w:r>
      <w:r w:rsidR="002B49D0" w:rsidRPr="003439F9">
        <w:rPr>
          <w:rFonts w:ascii="Arial" w:hAnsi="Arial" w:cs="Arial"/>
          <w:b/>
          <w:sz w:val="20"/>
          <w:lang w:val="fr-LU"/>
        </w:rPr>
        <w:t>Fête</w:t>
      </w:r>
      <w:r w:rsidRPr="003439F9">
        <w:rPr>
          <w:rFonts w:ascii="Arial" w:hAnsi="Arial" w:cs="Arial"/>
          <w:b/>
          <w:sz w:val="20"/>
          <w:lang w:val="fr-LU"/>
        </w:rPr>
        <w:t>,</w:t>
      </w:r>
    </w:p>
    <w:p w14:paraId="45C36ECF" w14:textId="78BC074F" w:rsidR="002B49D0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3439F9">
        <w:rPr>
          <w:rFonts w:ascii="Arial" w:hAnsi="Arial" w:cs="Arial"/>
          <w:b/>
          <w:sz w:val="20"/>
          <w:lang w:val="fr-LU"/>
        </w:rPr>
        <w:t>Autre</w:t>
      </w:r>
    </w:p>
    <w:p w14:paraId="0AE81894" w14:textId="77777777" w:rsidR="002C3281" w:rsidRPr="003439F9" w:rsidRDefault="002C3281" w:rsidP="003E0F60">
      <w:pPr>
        <w:ind w:left="360"/>
        <w:rPr>
          <w:rFonts w:ascii="Arial" w:hAnsi="Arial" w:cs="Arial"/>
          <w:b/>
          <w:sz w:val="20"/>
          <w:lang w:val="fr-LU"/>
        </w:rPr>
      </w:pPr>
    </w:p>
    <w:p w14:paraId="0A3CC46E" w14:textId="1B1777B3" w:rsidR="002B49D0" w:rsidRPr="003439F9" w:rsidRDefault="002B49D0" w:rsidP="00B20C39">
      <w:pPr>
        <w:pStyle w:val="Heading2"/>
        <w:rPr>
          <w:rFonts w:ascii="Arial" w:hAnsi="Arial" w:cs="Arial"/>
          <w:color w:val="0070C0"/>
          <w:lang w:val="fr-LU"/>
        </w:rPr>
      </w:pPr>
      <w:bookmarkStart w:id="9" w:name="_Toc493512427"/>
      <w:r w:rsidRPr="003439F9">
        <w:rPr>
          <w:rFonts w:ascii="Arial" w:hAnsi="Arial" w:cs="Arial"/>
          <w:color w:val="0070C0"/>
          <w:lang w:val="fr-LU"/>
        </w:rPr>
        <w:t>Calendrier</w:t>
      </w:r>
      <w:bookmarkEnd w:id="9"/>
    </w:p>
    <w:p w14:paraId="16603938" w14:textId="77777777" w:rsidR="0033441E" w:rsidRPr="003439F9" w:rsidRDefault="0033441E" w:rsidP="0033441E">
      <w:pPr>
        <w:rPr>
          <w:rFonts w:ascii="Arial" w:hAnsi="Arial" w:cs="Arial"/>
          <w:lang w:val="fr-LU"/>
        </w:rPr>
      </w:pPr>
    </w:p>
    <w:p w14:paraId="0284AF94" w14:textId="4E26B5AF" w:rsidR="002B49D0" w:rsidRPr="003439F9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3439F9">
        <w:rPr>
          <w:rFonts w:ascii="Arial" w:hAnsi="Arial" w:cs="Arial"/>
          <w:b/>
          <w:sz w:val="20"/>
          <w:lang w:val="fr-LU"/>
        </w:rPr>
        <w:t xml:space="preserve">Quand </w:t>
      </w:r>
      <w:r w:rsidR="001F607D" w:rsidRPr="003439F9">
        <w:rPr>
          <w:rFonts w:ascii="Arial" w:hAnsi="Arial" w:cs="Arial"/>
          <w:b/>
          <w:sz w:val="20"/>
          <w:lang w:val="fr-LU"/>
        </w:rPr>
        <w:t xml:space="preserve">votre projet doit-il débuter ? </w:t>
      </w:r>
    </w:p>
    <w:p w14:paraId="37507C7C" w14:textId="3D6956FF" w:rsidR="002B49D0" w:rsidRPr="003439F9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3439F9">
        <w:rPr>
          <w:rFonts w:ascii="Arial" w:hAnsi="Arial" w:cs="Arial"/>
          <w:b/>
          <w:sz w:val="20"/>
          <w:lang w:val="fr-LU"/>
        </w:rPr>
        <w:t xml:space="preserve">Quelle est la date </w:t>
      </w:r>
      <w:r w:rsidR="001F607D" w:rsidRPr="003439F9">
        <w:rPr>
          <w:rFonts w:ascii="Arial" w:hAnsi="Arial" w:cs="Arial"/>
          <w:b/>
          <w:sz w:val="20"/>
          <w:lang w:val="fr-LU"/>
        </w:rPr>
        <w:t xml:space="preserve">fin prévue pour votre projet ? </w:t>
      </w:r>
    </w:p>
    <w:p w14:paraId="25C471F9" w14:textId="411741AC" w:rsidR="002B49D0" w:rsidRPr="003439F9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3439F9">
        <w:rPr>
          <w:rFonts w:ascii="Arial" w:hAnsi="Arial" w:cs="Arial"/>
          <w:b/>
          <w:sz w:val="20"/>
          <w:lang w:val="fr-LU"/>
        </w:rPr>
        <w:t>Veuillez spécifier le calendrier des principales étapes de réalisation de votre projet</w:t>
      </w:r>
      <w:r w:rsidR="00FE30C0">
        <w:rPr>
          <w:rFonts w:ascii="Arial" w:hAnsi="Arial" w:cs="Arial"/>
          <w:b/>
          <w:sz w:val="20"/>
          <w:lang w:val="fr-LU"/>
        </w:rPr>
        <w:t> :</w:t>
      </w:r>
    </w:p>
    <w:p w14:paraId="57A63FE9" w14:textId="3571B065" w:rsidR="0033441E" w:rsidRPr="003439F9" w:rsidRDefault="0033441E" w:rsidP="003E0F60">
      <w:pPr>
        <w:ind w:left="360"/>
        <w:rPr>
          <w:rFonts w:ascii="Arial" w:hAnsi="Arial" w:cs="Arial"/>
          <w:b/>
          <w:sz w:val="20"/>
          <w:lang w:val="fr-LU"/>
        </w:rPr>
      </w:pPr>
    </w:p>
    <w:p w14:paraId="28D2AE33" w14:textId="77777777" w:rsidR="0033441E" w:rsidRPr="003439F9" w:rsidRDefault="0033441E" w:rsidP="003E0F60">
      <w:pPr>
        <w:ind w:left="360"/>
        <w:rPr>
          <w:rFonts w:ascii="Arial" w:hAnsi="Arial" w:cs="Arial"/>
          <w:b/>
          <w:sz w:val="20"/>
          <w:lang w:val="fr-LU"/>
        </w:rPr>
      </w:pPr>
    </w:p>
    <w:p w14:paraId="50ECDF23" w14:textId="1AC9B8DC" w:rsidR="002B49D0" w:rsidRPr="003439F9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3439F9">
        <w:rPr>
          <w:rFonts w:ascii="Arial" w:hAnsi="Arial" w:cs="Arial"/>
          <w:b/>
          <w:sz w:val="20"/>
          <w:lang w:val="fr-LU"/>
        </w:rPr>
        <w:t>Veuillez spécifier les lieux de présentation / exposition de votre projet</w:t>
      </w:r>
      <w:r w:rsidR="00FE30C0">
        <w:rPr>
          <w:rFonts w:ascii="Arial" w:hAnsi="Arial" w:cs="Arial"/>
          <w:b/>
          <w:sz w:val="20"/>
          <w:lang w:val="fr-LU"/>
        </w:rPr>
        <w:t> :</w:t>
      </w:r>
    </w:p>
    <w:p w14:paraId="2D2DCAE2" w14:textId="062EF043" w:rsidR="0033441E" w:rsidRPr="003439F9" w:rsidRDefault="0033441E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05AE2E32" w14:textId="77777777" w:rsidR="0033441E" w:rsidRDefault="0033441E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5252CDAC" w14:textId="77777777" w:rsidR="003439F9" w:rsidRDefault="003439F9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4DA9132E" w14:textId="77777777" w:rsidR="003439F9" w:rsidRDefault="003439F9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6A51A16D" w14:textId="77777777" w:rsidR="003439F9" w:rsidRDefault="003439F9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58AACB02" w14:textId="77777777" w:rsidR="003439F9" w:rsidRDefault="003439F9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2B3AE199" w14:textId="77777777" w:rsidR="003439F9" w:rsidRDefault="003439F9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0CED6435" w14:textId="77777777" w:rsidR="003439F9" w:rsidRDefault="003439F9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0A29EC85" w14:textId="77777777" w:rsidR="003439F9" w:rsidRPr="003439F9" w:rsidRDefault="003439F9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3FE29F36" w14:textId="3FBB37AA" w:rsidR="002B49D0" w:rsidRPr="007624A5" w:rsidRDefault="002B49D0" w:rsidP="00B20C39">
      <w:pPr>
        <w:pStyle w:val="Heading2"/>
        <w:rPr>
          <w:rFonts w:ascii="Arial" w:hAnsi="Arial" w:cs="Arial"/>
          <w:color w:val="0070C0"/>
          <w:sz w:val="20"/>
          <w:szCs w:val="20"/>
          <w:u w:val="none"/>
          <w:lang w:val="fr-LU"/>
        </w:rPr>
      </w:pPr>
      <w:bookmarkStart w:id="10" w:name="_Toc493512428"/>
      <w:r w:rsidRPr="003439F9">
        <w:rPr>
          <w:rFonts w:ascii="Arial" w:hAnsi="Arial" w:cs="Arial"/>
          <w:color w:val="0070C0"/>
          <w:lang w:val="fr-LU"/>
        </w:rPr>
        <w:t>Aspects financiers</w:t>
      </w:r>
      <w:bookmarkEnd w:id="10"/>
      <w:r w:rsidR="007624A5" w:rsidRPr="007624A5">
        <w:rPr>
          <w:rFonts w:ascii="Arial" w:hAnsi="Arial" w:cs="Arial"/>
          <w:color w:val="0070C0"/>
          <w:u w:val="none"/>
          <w:lang w:val="fr-LU"/>
        </w:rPr>
        <w:t xml:space="preserve">  </w:t>
      </w:r>
      <w:r w:rsidR="007624A5" w:rsidRPr="007624A5">
        <w:rPr>
          <w:rFonts w:ascii="Arial" w:hAnsi="Arial" w:cs="Arial"/>
          <w:color w:val="0070C0"/>
          <w:sz w:val="20"/>
          <w:szCs w:val="20"/>
          <w:u w:val="none"/>
          <w:lang w:val="fr-LU"/>
        </w:rPr>
        <w:t xml:space="preserve">(double click pour entrer dans </w:t>
      </w:r>
      <w:proofErr w:type="spellStart"/>
      <w:r w:rsidR="007624A5" w:rsidRPr="007624A5">
        <w:rPr>
          <w:rFonts w:ascii="Arial" w:hAnsi="Arial" w:cs="Arial"/>
          <w:color w:val="0070C0"/>
          <w:sz w:val="20"/>
          <w:szCs w:val="20"/>
          <w:u w:val="none"/>
          <w:lang w:val="fr-LU"/>
        </w:rPr>
        <w:t>l’excel</w:t>
      </w:r>
      <w:proofErr w:type="spellEnd"/>
      <w:r w:rsidR="007624A5" w:rsidRPr="007624A5">
        <w:rPr>
          <w:rFonts w:ascii="Arial" w:hAnsi="Arial" w:cs="Arial"/>
          <w:color w:val="0070C0"/>
          <w:sz w:val="20"/>
          <w:szCs w:val="20"/>
          <w:u w:val="none"/>
          <w:lang w:val="fr-LU"/>
        </w:rPr>
        <w:t xml:space="preserve"> </w:t>
      </w:r>
      <w:proofErr w:type="spellStart"/>
      <w:r w:rsidR="007624A5" w:rsidRPr="007624A5">
        <w:rPr>
          <w:rFonts w:ascii="Arial" w:hAnsi="Arial" w:cs="Arial"/>
          <w:color w:val="0070C0"/>
          <w:sz w:val="20"/>
          <w:szCs w:val="20"/>
          <w:u w:val="none"/>
          <w:lang w:val="fr-LU"/>
        </w:rPr>
        <w:t>sheet</w:t>
      </w:r>
      <w:proofErr w:type="spellEnd"/>
      <w:r w:rsidR="007624A5" w:rsidRPr="007624A5">
        <w:rPr>
          <w:rFonts w:ascii="Arial" w:hAnsi="Arial" w:cs="Arial"/>
          <w:color w:val="0070C0"/>
          <w:sz w:val="20"/>
          <w:szCs w:val="20"/>
          <w:u w:val="none"/>
          <w:lang w:val="fr-LU"/>
        </w:rPr>
        <w:t>)</w:t>
      </w:r>
    </w:p>
    <w:p w14:paraId="4FB58B47" w14:textId="77777777" w:rsidR="007624A5" w:rsidRPr="007624A5" w:rsidRDefault="007624A5" w:rsidP="007624A5">
      <w:pPr>
        <w:rPr>
          <w:lang w:val="fr-LU"/>
        </w:rPr>
      </w:pPr>
    </w:p>
    <w:bookmarkStart w:id="11" w:name="_MON_1598433781"/>
    <w:bookmarkEnd w:id="11"/>
    <w:p w14:paraId="6E5D55DB" w14:textId="21760624" w:rsidR="000030F6" w:rsidRDefault="007624A5" w:rsidP="000030F6">
      <w:pPr>
        <w:rPr>
          <w:lang w:val="fr-LU"/>
        </w:rPr>
      </w:pPr>
      <w:r>
        <w:rPr>
          <w:lang w:val="fr-LU"/>
        </w:rPr>
        <w:object w:dxaOrig="9846" w:dyaOrig="2922" w14:anchorId="2899C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92.1pt;height:167.8pt" o:ole="">
            <v:imagedata r:id="rId16" o:title=""/>
          </v:shape>
          <o:OLEObject Type="Embed" ProgID="Excel.Sheet.12" ShapeID="_x0000_i1059" DrawAspect="Content" ObjectID="_1598435034" r:id="rId17"/>
        </w:object>
      </w:r>
    </w:p>
    <w:p w14:paraId="1A9F38E4" w14:textId="12F4451F" w:rsidR="006E669F" w:rsidRPr="000030F6" w:rsidRDefault="006E669F" w:rsidP="000030F6">
      <w:pPr>
        <w:rPr>
          <w:lang w:val="fr-LU"/>
        </w:rPr>
      </w:pPr>
    </w:p>
    <w:p w14:paraId="3E218707" w14:textId="6868E90A" w:rsidR="002B49D0" w:rsidRPr="002107E5" w:rsidRDefault="002B49D0" w:rsidP="003E0F60">
      <w:pPr>
        <w:ind w:left="360"/>
        <w:rPr>
          <w:rFonts w:ascii="Arial" w:hAnsi="Arial" w:cs="Arial"/>
          <w:sz w:val="20"/>
          <w:lang w:val="fr-LU"/>
        </w:rPr>
      </w:pPr>
      <w:r w:rsidRPr="007D1B8E">
        <w:rPr>
          <w:rFonts w:ascii="Arial" w:hAnsi="Arial" w:cs="Arial"/>
          <w:b/>
          <w:sz w:val="20"/>
          <w:lang w:val="fr-LU"/>
        </w:rPr>
        <w:t>Présentez le budget détaillé nécessaire à la réalisation de votre projet</w:t>
      </w:r>
      <w:r w:rsidR="007D1B8E" w:rsidRPr="007D1B8E">
        <w:rPr>
          <w:rFonts w:ascii="Arial" w:hAnsi="Arial" w:cs="Arial"/>
          <w:b/>
          <w:sz w:val="20"/>
          <w:lang w:val="fr-LU"/>
        </w:rPr>
        <w:br/>
      </w:r>
      <w:r w:rsidRPr="002107E5">
        <w:rPr>
          <w:rFonts w:ascii="Arial" w:hAnsi="Arial" w:cs="Arial"/>
          <w:sz w:val="20"/>
          <w:lang w:val="fr-LU"/>
        </w:rPr>
        <w:t>(fonds propres, subsides alloués par des tiers, aides attr</w:t>
      </w:r>
      <w:r w:rsidR="00842EE5" w:rsidRPr="002107E5">
        <w:rPr>
          <w:rFonts w:ascii="Arial" w:hAnsi="Arial" w:cs="Arial"/>
          <w:sz w:val="20"/>
          <w:lang w:val="fr-LU"/>
        </w:rPr>
        <w:t xml:space="preserve">ibuées par d'autres organismes </w:t>
      </w:r>
      <w:r w:rsidRPr="002107E5">
        <w:rPr>
          <w:rFonts w:ascii="Arial" w:hAnsi="Arial" w:cs="Arial"/>
          <w:sz w:val="20"/>
          <w:lang w:val="fr-LU"/>
        </w:rPr>
        <w:t>privés ou public</w:t>
      </w:r>
      <w:bookmarkStart w:id="12" w:name="_GoBack"/>
      <w:bookmarkEnd w:id="12"/>
      <w:r w:rsidRPr="002107E5">
        <w:rPr>
          <w:rFonts w:ascii="Arial" w:hAnsi="Arial" w:cs="Arial"/>
          <w:sz w:val="20"/>
          <w:lang w:val="fr-LU"/>
        </w:rPr>
        <w:t xml:space="preserve">) </w:t>
      </w:r>
    </w:p>
    <w:p w14:paraId="2C932706" w14:textId="77777777" w:rsidR="0033441E" w:rsidRPr="007D1B8E" w:rsidRDefault="0033441E" w:rsidP="003E0F60">
      <w:pPr>
        <w:ind w:left="360"/>
        <w:rPr>
          <w:rFonts w:ascii="Arial" w:hAnsi="Arial" w:cs="Arial"/>
          <w:b/>
          <w:sz w:val="20"/>
          <w:lang w:val="fr-LU"/>
        </w:rPr>
      </w:pPr>
    </w:p>
    <w:p w14:paraId="2745F7E7" w14:textId="6E79C281" w:rsidR="002B49D0" w:rsidRPr="007D1B8E" w:rsidRDefault="001F607D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7D1B8E">
        <w:rPr>
          <w:rFonts w:ascii="Arial" w:hAnsi="Arial" w:cs="Arial"/>
          <w:b/>
          <w:sz w:val="20"/>
          <w:lang w:val="fr-LU"/>
        </w:rPr>
        <w:t>Budget total en euros</w:t>
      </w:r>
      <w:r w:rsidR="00D343D5" w:rsidRPr="007D1B8E">
        <w:rPr>
          <w:rFonts w:ascii="Arial" w:hAnsi="Arial" w:cs="Arial"/>
          <w:b/>
          <w:sz w:val="20"/>
          <w:lang w:val="fr-LU"/>
        </w:rPr>
        <w:t xml:space="preserve"> : </w:t>
      </w:r>
    </w:p>
    <w:p w14:paraId="42442306" w14:textId="09BC1222" w:rsidR="002B49D0" w:rsidRPr="007D1B8E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7D1B8E">
        <w:rPr>
          <w:rFonts w:ascii="Arial" w:hAnsi="Arial" w:cs="Arial"/>
          <w:b/>
          <w:sz w:val="20"/>
          <w:lang w:val="fr-LU"/>
        </w:rPr>
        <w:t>Montant en euros de l'aide financière deman</w:t>
      </w:r>
      <w:r w:rsidR="001F607D" w:rsidRPr="007D1B8E">
        <w:rPr>
          <w:rFonts w:ascii="Arial" w:hAnsi="Arial" w:cs="Arial"/>
          <w:b/>
          <w:sz w:val="20"/>
          <w:lang w:val="fr-LU"/>
        </w:rPr>
        <w:t>dée à la Fondation Indépendance</w:t>
      </w:r>
    </w:p>
    <w:p w14:paraId="234F7805" w14:textId="77777777" w:rsidR="0033441E" w:rsidRPr="007D1B8E" w:rsidRDefault="0033441E" w:rsidP="003E0F60">
      <w:pPr>
        <w:ind w:left="360"/>
        <w:rPr>
          <w:rFonts w:ascii="Arial" w:hAnsi="Arial" w:cs="Arial"/>
          <w:b/>
          <w:sz w:val="20"/>
          <w:lang w:val="fr-LU"/>
        </w:rPr>
      </w:pPr>
    </w:p>
    <w:p w14:paraId="4B00694E" w14:textId="0FA478D4" w:rsidR="002B49D0" w:rsidRPr="007D1B8E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7D1B8E">
        <w:rPr>
          <w:rFonts w:ascii="Arial" w:hAnsi="Arial" w:cs="Arial"/>
          <w:b/>
          <w:sz w:val="20"/>
          <w:lang w:val="fr-LU"/>
        </w:rPr>
        <w:t>A quel poste de dépenses souhaiteriez-vous</w:t>
      </w:r>
      <w:r w:rsidR="00842EE5" w:rsidRPr="007D1B8E">
        <w:rPr>
          <w:rFonts w:ascii="Arial" w:hAnsi="Arial" w:cs="Arial"/>
          <w:b/>
          <w:sz w:val="20"/>
          <w:lang w:val="fr-LU"/>
        </w:rPr>
        <w:t xml:space="preserve"> </w:t>
      </w:r>
      <w:r w:rsidRPr="007D1B8E">
        <w:rPr>
          <w:rFonts w:ascii="Arial" w:hAnsi="Arial" w:cs="Arial"/>
          <w:b/>
          <w:sz w:val="20"/>
          <w:lang w:val="fr-LU"/>
        </w:rPr>
        <w:t>allouer le soutien de la Fondation Indépenda</w:t>
      </w:r>
      <w:r w:rsidR="001F607D" w:rsidRPr="007D1B8E">
        <w:rPr>
          <w:rFonts w:ascii="Arial" w:hAnsi="Arial" w:cs="Arial"/>
          <w:b/>
          <w:sz w:val="20"/>
          <w:lang w:val="fr-LU"/>
        </w:rPr>
        <w:t xml:space="preserve">nce ? </w:t>
      </w:r>
      <w:r w:rsidRPr="007D1B8E">
        <w:rPr>
          <w:rFonts w:ascii="Arial" w:hAnsi="Arial" w:cs="Arial"/>
          <w:b/>
          <w:sz w:val="20"/>
          <w:lang w:val="fr-LU"/>
        </w:rPr>
        <w:t xml:space="preserve"> </w:t>
      </w:r>
    </w:p>
    <w:p w14:paraId="4D31F4CF" w14:textId="4E8456BD" w:rsidR="0033441E" w:rsidRPr="003439F9" w:rsidRDefault="0033441E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30808BEA" w14:textId="77777777" w:rsidR="0033441E" w:rsidRPr="003439F9" w:rsidRDefault="0033441E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46CB0373" w14:textId="48921168" w:rsidR="002B49D0" w:rsidRPr="003439F9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3439F9">
        <w:rPr>
          <w:rFonts w:ascii="Arial" w:hAnsi="Arial" w:cs="Arial"/>
          <w:b/>
          <w:sz w:val="20"/>
          <w:lang w:val="fr-LU"/>
        </w:rPr>
        <w:t xml:space="preserve">En quoi cette aide est-elle indispensable à la réalisation de votre projet ?  </w:t>
      </w:r>
    </w:p>
    <w:p w14:paraId="105993D2" w14:textId="77777777" w:rsidR="0033441E" w:rsidRPr="003439F9" w:rsidRDefault="0033441E" w:rsidP="00A97DB6">
      <w:pPr>
        <w:ind w:left="708"/>
        <w:rPr>
          <w:rFonts w:ascii="Arial" w:hAnsi="Arial" w:cs="Arial"/>
          <w:b/>
          <w:sz w:val="20"/>
          <w:lang w:val="fr-LU"/>
        </w:rPr>
      </w:pPr>
    </w:p>
    <w:p w14:paraId="2965B137" w14:textId="33BB6354" w:rsidR="002B49D0" w:rsidRPr="003439F9" w:rsidRDefault="002B49D0" w:rsidP="0033441E">
      <w:pPr>
        <w:pStyle w:val="Heading1"/>
        <w:rPr>
          <w:rFonts w:cs="Arial"/>
          <w:lang w:val="fr-LU"/>
        </w:rPr>
      </w:pPr>
      <w:bookmarkStart w:id="13" w:name="_Toc493512429"/>
      <w:r w:rsidRPr="003439F9">
        <w:rPr>
          <w:rFonts w:cs="Arial"/>
          <w:lang w:val="fr-LU"/>
        </w:rPr>
        <w:t>Communication</w:t>
      </w:r>
      <w:bookmarkEnd w:id="13"/>
    </w:p>
    <w:p w14:paraId="75B67155" w14:textId="77777777" w:rsidR="00A97DB6" w:rsidRPr="003439F9" w:rsidRDefault="00A97DB6" w:rsidP="00A97DB6">
      <w:pPr>
        <w:rPr>
          <w:rFonts w:ascii="Arial" w:hAnsi="Arial" w:cs="Arial"/>
          <w:lang w:val="fr-LU"/>
        </w:rPr>
      </w:pPr>
    </w:p>
    <w:p w14:paraId="022E2BDB" w14:textId="4BA2A960" w:rsidR="002B49D0" w:rsidRPr="003439F9" w:rsidRDefault="002B49D0" w:rsidP="003E0F60">
      <w:pPr>
        <w:ind w:left="360"/>
        <w:rPr>
          <w:rFonts w:ascii="Arial" w:hAnsi="Arial" w:cs="Arial"/>
          <w:b/>
          <w:sz w:val="20"/>
          <w:lang w:val="fr-LU"/>
        </w:rPr>
      </w:pPr>
      <w:r w:rsidRPr="003439F9">
        <w:rPr>
          <w:rFonts w:ascii="Arial" w:hAnsi="Arial" w:cs="Arial"/>
          <w:b/>
          <w:sz w:val="20"/>
          <w:lang w:val="fr-LU"/>
        </w:rPr>
        <w:t>Comment vous communiqu</w:t>
      </w:r>
      <w:r w:rsidR="00842EE5" w:rsidRPr="003439F9">
        <w:rPr>
          <w:rFonts w:ascii="Arial" w:hAnsi="Arial" w:cs="Arial"/>
          <w:b/>
          <w:sz w:val="20"/>
          <w:lang w:val="fr-LU"/>
        </w:rPr>
        <w:t>eri</w:t>
      </w:r>
      <w:r w:rsidRPr="003439F9">
        <w:rPr>
          <w:rFonts w:ascii="Arial" w:hAnsi="Arial" w:cs="Arial"/>
          <w:b/>
          <w:sz w:val="20"/>
          <w:lang w:val="fr-LU"/>
        </w:rPr>
        <w:t>e</w:t>
      </w:r>
      <w:r w:rsidR="00842EE5" w:rsidRPr="003439F9">
        <w:rPr>
          <w:rFonts w:ascii="Arial" w:hAnsi="Arial" w:cs="Arial"/>
          <w:b/>
          <w:sz w:val="20"/>
          <w:lang w:val="fr-LU"/>
        </w:rPr>
        <w:t>z</w:t>
      </w:r>
      <w:r w:rsidRPr="003439F9">
        <w:rPr>
          <w:rFonts w:ascii="Arial" w:hAnsi="Arial" w:cs="Arial"/>
          <w:b/>
          <w:sz w:val="20"/>
          <w:lang w:val="fr-LU"/>
        </w:rPr>
        <w:t xml:space="preserve"> au sujet de votre projet ? </w:t>
      </w:r>
    </w:p>
    <w:p w14:paraId="3B81F3FF" w14:textId="1A1CE638" w:rsidR="0033441E" w:rsidRPr="003439F9" w:rsidRDefault="0033441E" w:rsidP="003E0F60">
      <w:pPr>
        <w:ind w:left="360"/>
        <w:rPr>
          <w:rFonts w:ascii="Arial" w:hAnsi="Arial" w:cs="Arial"/>
          <w:b/>
          <w:sz w:val="20"/>
          <w:lang w:val="fr-LU"/>
        </w:rPr>
      </w:pPr>
    </w:p>
    <w:p w14:paraId="2D2FB419" w14:textId="77777777" w:rsidR="0033441E" w:rsidRPr="003439F9" w:rsidRDefault="0033441E" w:rsidP="003E0F60">
      <w:pPr>
        <w:ind w:left="360"/>
        <w:rPr>
          <w:rFonts w:ascii="Arial" w:hAnsi="Arial" w:cs="Arial"/>
          <w:b/>
          <w:sz w:val="20"/>
          <w:lang w:val="fr-LU"/>
        </w:rPr>
      </w:pPr>
    </w:p>
    <w:p w14:paraId="074A31BD" w14:textId="269E169D" w:rsidR="001F607D" w:rsidRPr="003439F9" w:rsidRDefault="001F607D" w:rsidP="003E0F60">
      <w:pPr>
        <w:ind w:left="360"/>
        <w:rPr>
          <w:rFonts w:ascii="Arial" w:hAnsi="Arial" w:cs="Arial"/>
          <w:sz w:val="20"/>
          <w:lang w:val="fr-LU"/>
        </w:rPr>
      </w:pPr>
      <w:r w:rsidRPr="003439F9">
        <w:rPr>
          <w:rFonts w:ascii="Arial" w:hAnsi="Arial" w:cs="Arial"/>
          <w:b/>
          <w:sz w:val="20"/>
          <w:lang w:val="fr-LU"/>
        </w:rPr>
        <w:lastRenderedPageBreak/>
        <w:t>Ce que ce mécénat</w:t>
      </w:r>
      <w:r w:rsidR="00842EE5" w:rsidRPr="003439F9">
        <w:rPr>
          <w:rFonts w:ascii="Arial" w:hAnsi="Arial" w:cs="Arial"/>
          <w:b/>
          <w:sz w:val="20"/>
          <w:lang w:val="fr-LU"/>
        </w:rPr>
        <w:t xml:space="preserve"> </w:t>
      </w:r>
      <w:r w:rsidRPr="003439F9">
        <w:rPr>
          <w:rFonts w:ascii="Arial" w:hAnsi="Arial" w:cs="Arial"/>
          <w:b/>
          <w:sz w:val="20"/>
          <w:lang w:val="fr-LU"/>
        </w:rPr>
        <w:t>/</w:t>
      </w:r>
      <w:r w:rsidR="00842EE5" w:rsidRPr="003439F9">
        <w:rPr>
          <w:rFonts w:ascii="Arial" w:hAnsi="Arial" w:cs="Arial"/>
          <w:b/>
          <w:sz w:val="20"/>
          <w:lang w:val="fr-LU"/>
        </w:rPr>
        <w:t xml:space="preserve"> </w:t>
      </w:r>
      <w:r w:rsidRPr="003439F9">
        <w:rPr>
          <w:rFonts w:ascii="Arial" w:hAnsi="Arial" w:cs="Arial"/>
          <w:b/>
          <w:sz w:val="20"/>
          <w:lang w:val="fr-LU"/>
        </w:rPr>
        <w:t xml:space="preserve">sponsoring rapportera à la Fondation </w:t>
      </w:r>
      <w:r w:rsidRPr="006E669F">
        <w:rPr>
          <w:rFonts w:ascii="Arial" w:hAnsi="Arial" w:cs="Arial"/>
          <w:b/>
          <w:sz w:val="20"/>
          <w:lang w:val="fr-LU"/>
        </w:rPr>
        <w:t>Indépendance</w:t>
      </w:r>
      <w:r w:rsidRPr="003439F9">
        <w:rPr>
          <w:rFonts w:ascii="Arial" w:hAnsi="Arial" w:cs="Arial"/>
          <w:sz w:val="20"/>
          <w:lang w:val="fr-LU"/>
        </w:rPr>
        <w:t xml:space="preserve"> </w:t>
      </w:r>
      <w:r w:rsidR="006E669F">
        <w:rPr>
          <w:rFonts w:ascii="Arial" w:hAnsi="Arial" w:cs="Arial"/>
          <w:sz w:val="20"/>
          <w:lang w:val="fr-LU"/>
        </w:rPr>
        <w:br/>
      </w:r>
      <w:r w:rsidRPr="003439F9">
        <w:rPr>
          <w:rFonts w:ascii="Arial" w:hAnsi="Arial" w:cs="Arial"/>
          <w:sz w:val="20"/>
          <w:lang w:val="fr-LU"/>
        </w:rPr>
        <w:t>(ex. image, notoriété, nombre et type de population touchée, présence dans vos supports de communication,…)</w:t>
      </w:r>
    </w:p>
    <w:p w14:paraId="4C2E797D" w14:textId="5237F149" w:rsidR="00496610" w:rsidRPr="003439F9" w:rsidRDefault="00496610">
      <w:pPr>
        <w:rPr>
          <w:rFonts w:ascii="Arial" w:eastAsiaTheme="majorEastAsia" w:hAnsi="Arial" w:cs="Arial"/>
          <w:b/>
          <w:bCs/>
          <w:color w:val="595959" w:themeColor="text1" w:themeTint="A6"/>
          <w:szCs w:val="28"/>
        </w:rPr>
      </w:pPr>
    </w:p>
    <w:p w14:paraId="096BBCE1" w14:textId="71CDDF57" w:rsidR="00B23BCE" w:rsidRPr="003439F9" w:rsidRDefault="006E26BB" w:rsidP="0033441E">
      <w:pPr>
        <w:pStyle w:val="Heading1"/>
        <w:rPr>
          <w:rFonts w:cs="Arial"/>
        </w:rPr>
      </w:pPr>
      <w:bookmarkStart w:id="14" w:name="_Toc493512430"/>
      <w:r w:rsidRPr="003439F9">
        <w:rPr>
          <w:rFonts w:cs="Arial"/>
        </w:rPr>
        <w:t>L’histoire de votre production artistique ou culturelle</w:t>
      </w:r>
      <w:bookmarkEnd w:id="14"/>
    </w:p>
    <w:p w14:paraId="73FE9DB6" w14:textId="77777777" w:rsidR="00496610" w:rsidRPr="003439F9" w:rsidRDefault="00496610" w:rsidP="00AE6D71">
      <w:pPr>
        <w:rPr>
          <w:rFonts w:ascii="Arial" w:hAnsi="Arial" w:cs="Arial"/>
          <w:i/>
          <w:sz w:val="20"/>
        </w:rPr>
      </w:pPr>
    </w:p>
    <w:p w14:paraId="096BBD0E" w14:textId="1E2F0CE1" w:rsidR="00FE1BC2" w:rsidRPr="003439F9" w:rsidRDefault="00A97DB6" w:rsidP="00FE1BC2">
      <w:pPr>
        <w:rPr>
          <w:rFonts w:ascii="Arial" w:hAnsi="Arial" w:cs="Arial"/>
          <w:sz w:val="20"/>
          <w:u w:val="single"/>
        </w:rPr>
      </w:pPr>
      <w:r w:rsidRPr="003439F9">
        <w:rPr>
          <w:rFonts w:ascii="Arial" w:hAnsi="Arial" w:cs="Arial"/>
          <w:i/>
          <w:sz w:val="20"/>
        </w:rPr>
        <w:t xml:space="preserve">Décrivez, si bon vous semble, votre parcours </w:t>
      </w:r>
    </w:p>
    <w:sectPr w:rsidR="00FE1BC2" w:rsidRPr="003439F9" w:rsidSect="003439F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BBD60" w14:textId="77777777" w:rsidR="004C1343" w:rsidRDefault="004C1343" w:rsidP="009E4C2B">
      <w:pPr>
        <w:spacing w:after="0" w:line="240" w:lineRule="auto"/>
      </w:pPr>
      <w:r>
        <w:separator/>
      </w:r>
    </w:p>
  </w:endnote>
  <w:endnote w:type="continuationSeparator" w:id="0">
    <w:p w14:paraId="096BBD61" w14:textId="77777777" w:rsidR="004C1343" w:rsidRDefault="004C1343" w:rsidP="009E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F5CE" w14:textId="2412B62A" w:rsidR="003439F9" w:rsidRPr="003439F9" w:rsidRDefault="003439F9" w:rsidP="003439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Fondation Indépendance </w:t>
    </w:r>
    <w:r w:rsidRPr="003439F9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P </w:t>
    </w:r>
    <w:sdt>
      <w:sdtPr>
        <w:rPr>
          <w:rFonts w:ascii="Arial" w:hAnsi="Arial" w:cs="Arial"/>
          <w:sz w:val="20"/>
          <w:szCs w:val="20"/>
        </w:rPr>
        <w:id w:val="19507353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39F9">
          <w:rPr>
            <w:rFonts w:ascii="Arial" w:hAnsi="Arial" w:cs="Arial"/>
            <w:sz w:val="20"/>
            <w:szCs w:val="20"/>
          </w:rPr>
          <w:fldChar w:fldCharType="begin"/>
        </w:r>
        <w:r w:rsidRPr="003439F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439F9">
          <w:rPr>
            <w:rFonts w:ascii="Arial" w:hAnsi="Arial" w:cs="Arial"/>
            <w:sz w:val="20"/>
            <w:szCs w:val="20"/>
          </w:rPr>
          <w:fldChar w:fldCharType="separate"/>
        </w:r>
        <w:r w:rsidR="002107E5">
          <w:rPr>
            <w:rFonts w:ascii="Arial" w:hAnsi="Arial" w:cs="Arial"/>
            <w:noProof/>
            <w:sz w:val="20"/>
            <w:szCs w:val="20"/>
          </w:rPr>
          <w:t>5</w:t>
        </w:r>
        <w:r w:rsidRPr="003439F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40EBC8E5" w14:textId="479F590C" w:rsidR="004C1343" w:rsidRDefault="004C1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BBD5E" w14:textId="77777777" w:rsidR="004C1343" w:rsidRDefault="004C1343" w:rsidP="009E4C2B">
      <w:pPr>
        <w:spacing w:after="0" w:line="240" w:lineRule="auto"/>
      </w:pPr>
      <w:r>
        <w:separator/>
      </w:r>
    </w:p>
  </w:footnote>
  <w:footnote w:type="continuationSeparator" w:id="0">
    <w:p w14:paraId="096BBD5F" w14:textId="77777777" w:rsidR="004C1343" w:rsidRDefault="004C1343" w:rsidP="009E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393"/>
      <w:gridCol w:w="7895"/>
    </w:tblGrid>
    <w:tr w:rsidR="004C1343" w14:paraId="4B72696F" w14:textId="77777777">
      <w:trPr>
        <w:trHeight w:val="475"/>
      </w:trPr>
      <w:sdt>
        <w:sdtPr>
          <w:rPr>
            <w:color w:val="FFFFFF" w:themeColor="background1"/>
          </w:rPr>
          <w:alias w:val="Date"/>
          <w:id w:val="78223375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14:paraId="0A4C4226" w14:textId="77777777" w:rsidR="004C1343" w:rsidRDefault="004C134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fr-FR"/>
                </w:rPr>
                <w:t>[Choisir la date]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re"/>
          <w:id w:val="7822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14:paraId="2A925923" w14:textId="10D386B3" w:rsidR="004C1343" w:rsidRDefault="004C1343" w:rsidP="00650070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dOSSIER POUR Sollicitation DE mecenat ou DE sponsoring</w:t>
              </w:r>
            </w:p>
          </w:tc>
        </w:sdtContent>
      </w:sdt>
    </w:tr>
  </w:tbl>
  <w:p w14:paraId="0BBF8193" w14:textId="77777777" w:rsidR="004C1343" w:rsidRDefault="004C1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4898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F81BD" w:themeColor="accent1"/>
      </w:rPr>
    </w:lvl>
  </w:abstractNum>
  <w:abstractNum w:abstractNumId="1">
    <w:nsid w:val="077F34EE"/>
    <w:multiLevelType w:val="hybridMultilevel"/>
    <w:tmpl w:val="85C2D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2C92"/>
    <w:multiLevelType w:val="hybridMultilevel"/>
    <w:tmpl w:val="56660B6E"/>
    <w:lvl w:ilvl="0" w:tplc="1854B7E4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94B17"/>
    <w:multiLevelType w:val="hybridMultilevel"/>
    <w:tmpl w:val="ECEA74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5025"/>
    <w:multiLevelType w:val="hybridMultilevel"/>
    <w:tmpl w:val="9DBA74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F211D"/>
    <w:multiLevelType w:val="hybridMultilevel"/>
    <w:tmpl w:val="413275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45B6"/>
    <w:multiLevelType w:val="hybridMultilevel"/>
    <w:tmpl w:val="13F286A6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E790D"/>
    <w:multiLevelType w:val="hybridMultilevel"/>
    <w:tmpl w:val="758A90BC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7B47"/>
    <w:multiLevelType w:val="hybridMultilevel"/>
    <w:tmpl w:val="460459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7380"/>
    <w:multiLevelType w:val="hybridMultilevel"/>
    <w:tmpl w:val="822A0CA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23178"/>
    <w:multiLevelType w:val="hybridMultilevel"/>
    <w:tmpl w:val="2BB657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54951"/>
    <w:multiLevelType w:val="hybridMultilevel"/>
    <w:tmpl w:val="EA80B51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0956"/>
    <w:multiLevelType w:val="hybridMultilevel"/>
    <w:tmpl w:val="AD786114"/>
    <w:lvl w:ilvl="0" w:tplc="A52C1A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F30AA"/>
    <w:multiLevelType w:val="hybridMultilevel"/>
    <w:tmpl w:val="4A4E1C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A6AF8"/>
    <w:multiLevelType w:val="hybridMultilevel"/>
    <w:tmpl w:val="EB0A95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CE"/>
    <w:rsid w:val="000030F6"/>
    <w:rsid w:val="00007C69"/>
    <w:rsid w:val="00051CB6"/>
    <w:rsid w:val="00061373"/>
    <w:rsid w:val="000A60C1"/>
    <w:rsid w:val="0013209D"/>
    <w:rsid w:val="001357F6"/>
    <w:rsid w:val="00157C31"/>
    <w:rsid w:val="001728E1"/>
    <w:rsid w:val="00174477"/>
    <w:rsid w:val="001B51C5"/>
    <w:rsid w:val="001D362E"/>
    <w:rsid w:val="001F4DD4"/>
    <w:rsid w:val="001F550A"/>
    <w:rsid w:val="001F607D"/>
    <w:rsid w:val="002107E5"/>
    <w:rsid w:val="00223224"/>
    <w:rsid w:val="00237123"/>
    <w:rsid w:val="00263F6A"/>
    <w:rsid w:val="00277350"/>
    <w:rsid w:val="00281AED"/>
    <w:rsid w:val="002B49D0"/>
    <w:rsid w:val="002C0B26"/>
    <w:rsid w:val="002C3281"/>
    <w:rsid w:val="003102DF"/>
    <w:rsid w:val="0033441E"/>
    <w:rsid w:val="003439F9"/>
    <w:rsid w:val="003A0712"/>
    <w:rsid w:val="003D4474"/>
    <w:rsid w:val="003D73C4"/>
    <w:rsid w:val="003E0F60"/>
    <w:rsid w:val="00454056"/>
    <w:rsid w:val="0046036B"/>
    <w:rsid w:val="00496610"/>
    <w:rsid w:val="004C1343"/>
    <w:rsid w:val="004D631F"/>
    <w:rsid w:val="00555BA6"/>
    <w:rsid w:val="00590241"/>
    <w:rsid w:val="005A0CD9"/>
    <w:rsid w:val="00650070"/>
    <w:rsid w:val="006813E5"/>
    <w:rsid w:val="006B5293"/>
    <w:rsid w:val="006E26BB"/>
    <w:rsid w:val="006E5677"/>
    <w:rsid w:val="006E669F"/>
    <w:rsid w:val="007624A5"/>
    <w:rsid w:val="007A1E53"/>
    <w:rsid w:val="007A7A8A"/>
    <w:rsid w:val="007D1B8E"/>
    <w:rsid w:val="007F3501"/>
    <w:rsid w:val="00842EE5"/>
    <w:rsid w:val="008515CE"/>
    <w:rsid w:val="00857CD9"/>
    <w:rsid w:val="008A244E"/>
    <w:rsid w:val="008E1ADE"/>
    <w:rsid w:val="008F7D68"/>
    <w:rsid w:val="00904B01"/>
    <w:rsid w:val="00907EDB"/>
    <w:rsid w:val="00914F89"/>
    <w:rsid w:val="009319D0"/>
    <w:rsid w:val="009704CA"/>
    <w:rsid w:val="00974652"/>
    <w:rsid w:val="009A08D9"/>
    <w:rsid w:val="009E4C2B"/>
    <w:rsid w:val="00A010F9"/>
    <w:rsid w:val="00A03F53"/>
    <w:rsid w:val="00A312A3"/>
    <w:rsid w:val="00A32CAE"/>
    <w:rsid w:val="00A96E90"/>
    <w:rsid w:val="00A97DB6"/>
    <w:rsid w:val="00AB4DA1"/>
    <w:rsid w:val="00AC4147"/>
    <w:rsid w:val="00AE6D71"/>
    <w:rsid w:val="00B1775E"/>
    <w:rsid w:val="00B20C39"/>
    <w:rsid w:val="00B23BCE"/>
    <w:rsid w:val="00B27D12"/>
    <w:rsid w:val="00B50343"/>
    <w:rsid w:val="00B6742C"/>
    <w:rsid w:val="00B76530"/>
    <w:rsid w:val="00B93D48"/>
    <w:rsid w:val="00BB5C06"/>
    <w:rsid w:val="00CD0560"/>
    <w:rsid w:val="00CD697C"/>
    <w:rsid w:val="00CE0AF9"/>
    <w:rsid w:val="00CF0A70"/>
    <w:rsid w:val="00D03347"/>
    <w:rsid w:val="00D242B5"/>
    <w:rsid w:val="00D343D5"/>
    <w:rsid w:val="00D65178"/>
    <w:rsid w:val="00DA1FF1"/>
    <w:rsid w:val="00DA5465"/>
    <w:rsid w:val="00DB25EF"/>
    <w:rsid w:val="00DF0322"/>
    <w:rsid w:val="00E06FAD"/>
    <w:rsid w:val="00E23ED6"/>
    <w:rsid w:val="00E522CA"/>
    <w:rsid w:val="00E605F6"/>
    <w:rsid w:val="00E96887"/>
    <w:rsid w:val="00EA1A9A"/>
    <w:rsid w:val="00EB0FD2"/>
    <w:rsid w:val="00F11846"/>
    <w:rsid w:val="00F3310E"/>
    <w:rsid w:val="00F401C1"/>
    <w:rsid w:val="00F83C0F"/>
    <w:rsid w:val="00FE1BC2"/>
    <w:rsid w:val="00FE30C0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96BB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12"/>
  </w:style>
  <w:style w:type="paragraph" w:styleId="Heading1">
    <w:name w:val="heading 1"/>
    <w:basedOn w:val="Normal"/>
    <w:next w:val="Normal"/>
    <w:link w:val="Heading1Char"/>
    <w:uiPriority w:val="9"/>
    <w:qFormat/>
    <w:rsid w:val="008A244E"/>
    <w:pPr>
      <w:keepNext/>
      <w:keepLines/>
      <w:numPr>
        <w:numId w:val="12"/>
      </w:numPr>
      <w:spacing w:before="480" w:after="0"/>
      <w:outlineLvl w:val="0"/>
    </w:pPr>
    <w:rPr>
      <w:rFonts w:ascii="Arial" w:eastAsiaTheme="majorEastAsia" w:hAnsi="Arial" w:cstheme="majorBidi"/>
      <w:b/>
      <w:bCs/>
      <w:color w:val="7030A0"/>
      <w:sz w:val="24"/>
      <w:szCs w:val="28"/>
    </w:rPr>
  </w:style>
  <w:style w:type="paragraph" w:styleId="Heading2">
    <w:name w:val="heading 2"/>
    <w:basedOn w:val="ListNumber"/>
    <w:next w:val="Normal"/>
    <w:link w:val="Heading2Char"/>
    <w:uiPriority w:val="9"/>
    <w:unhideWhenUsed/>
    <w:qFormat/>
    <w:rsid w:val="0027735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244E"/>
    <w:rPr>
      <w:rFonts w:ascii="Arial" w:eastAsiaTheme="majorEastAsia" w:hAnsi="Arial" w:cstheme="majorBidi"/>
      <w:b/>
      <w:bCs/>
      <w:color w:val="7030A0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CB6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B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357F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357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2B"/>
  </w:style>
  <w:style w:type="paragraph" w:styleId="Footer">
    <w:name w:val="footer"/>
    <w:basedOn w:val="Normal"/>
    <w:link w:val="FooterChar"/>
    <w:uiPriority w:val="99"/>
    <w:unhideWhenUsed/>
    <w:rsid w:val="009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2B"/>
  </w:style>
  <w:style w:type="character" w:customStyle="1" w:styleId="Heading2Char">
    <w:name w:val="Heading 2 Char"/>
    <w:basedOn w:val="DefaultParagraphFont"/>
    <w:link w:val="Heading2"/>
    <w:uiPriority w:val="9"/>
    <w:rsid w:val="00277350"/>
    <w:rPr>
      <w:rFonts w:eastAsiaTheme="majorEastAsia" w:cstheme="majorBidi"/>
      <w:bCs/>
      <w:color w:val="000000" w:themeColor="text1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A1FF1"/>
    <w:pPr>
      <w:spacing w:after="100"/>
      <w:ind w:left="220"/>
    </w:pPr>
  </w:style>
  <w:style w:type="paragraph" w:styleId="ListNumber">
    <w:name w:val="List Number"/>
    <w:basedOn w:val="Normal"/>
    <w:uiPriority w:val="99"/>
    <w:unhideWhenUsed/>
    <w:rsid w:val="00277350"/>
    <w:pPr>
      <w:numPr>
        <w:numId w:val="1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customStyle="1" w:styleId="apple-converted-space">
    <w:name w:val="apple-converted-space"/>
    <w:basedOn w:val="DefaultParagraphFont"/>
    <w:rsid w:val="00CD0560"/>
  </w:style>
  <w:style w:type="character" w:styleId="Strong">
    <w:name w:val="Strong"/>
    <w:basedOn w:val="DefaultParagraphFont"/>
    <w:uiPriority w:val="22"/>
    <w:qFormat/>
    <w:rsid w:val="00CD05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12"/>
  </w:style>
  <w:style w:type="paragraph" w:styleId="Heading1">
    <w:name w:val="heading 1"/>
    <w:basedOn w:val="Normal"/>
    <w:next w:val="Normal"/>
    <w:link w:val="Heading1Char"/>
    <w:uiPriority w:val="9"/>
    <w:qFormat/>
    <w:rsid w:val="008A244E"/>
    <w:pPr>
      <w:keepNext/>
      <w:keepLines/>
      <w:numPr>
        <w:numId w:val="12"/>
      </w:numPr>
      <w:spacing w:before="480" w:after="0"/>
      <w:outlineLvl w:val="0"/>
    </w:pPr>
    <w:rPr>
      <w:rFonts w:ascii="Arial" w:eastAsiaTheme="majorEastAsia" w:hAnsi="Arial" w:cstheme="majorBidi"/>
      <w:b/>
      <w:bCs/>
      <w:color w:val="7030A0"/>
      <w:sz w:val="24"/>
      <w:szCs w:val="28"/>
    </w:rPr>
  </w:style>
  <w:style w:type="paragraph" w:styleId="Heading2">
    <w:name w:val="heading 2"/>
    <w:basedOn w:val="ListNumber"/>
    <w:next w:val="Normal"/>
    <w:link w:val="Heading2Char"/>
    <w:uiPriority w:val="9"/>
    <w:unhideWhenUsed/>
    <w:qFormat/>
    <w:rsid w:val="0027735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244E"/>
    <w:rPr>
      <w:rFonts w:ascii="Arial" w:eastAsiaTheme="majorEastAsia" w:hAnsi="Arial" w:cstheme="majorBidi"/>
      <w:b/>
      <w:bCs/>
      <w:color w:val="7030A0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CB6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B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357F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357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2B"/>
  </w:style>
  <w:style w:type="paragraph" w:styleId="Footer">
    <w:name w:val="footer"/>
    <w:basedOn w:val="Normal"/>
    <w:link w:val="FooterChar"/>
    <w:uiPriority w:val="99"/>
    <w:unhideWhenUsed/>
    <w:rsid w:val="009E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2B"/>
  </w:style>
  <w:style w:type="character" w:customStyle="1" w:styleId="Heading2Char">
    <w:name w:val="Heading 2 Char"/>
    <w:basedOn w:val="DefaultParagraphFont"/>
    <w:link w:val="Heading2"/>
    <w:uiPriority w:val="9"/>
    <w:rsid w:val="00277350"/>
    <w:rPr>
      <w:rFonts w:eastAsiaTheme="majorEastAsia" w:cstheme="majorBidi"/>
      <w:bCs/>
      <w:color w:val="000000" w:themeColor="text1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A1FF1"/>
    <w:pPr>
      <w:spacing w:after="100"/>
      <w:ind w:left="220"/>
    </w:pPr>
  </w:style>
  <w:style w:type="paragraph" w:styleId="ListNumber">
    <w:name w:val="List Number"/>
    <w:basedOn w:val="Normal"/>
    <w:uiPriority w:val="99"/>
    <w:unhideWhenUsed/>
    <w:rsid w:val="00277350"/>
    <w:pPr>
      <w:numPr>
        <w:numId w:val="1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customStyle="1" w:styleId="apple-converted-space">
    <w:name w:val="apple-converted-space"/>
    <w:basedOn w:val="DefaultParagraphFont"/>
    <w:rsid w:val="00CD0560"/>
  </w:style>
  <w:style w:type="character" w:styleId="Strong">
    <w:name w:val="Strong"/>
    <w:basedOn w:val="DefaultParagraphFont"/>
    <w:uiPriority w:val="22"/>
    <w:qFormat/>
    <w:rsid w:val="00CD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ondation_independance@bil.co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 Document" ma:contentTypeID="0x010100280CD2520BAC474CAFF0DDA59B3EA91A0095779ED324FAE843931A370296BF0E06" ma:contentTypeVersion="3" ma:contentTypeDescription="BIL Document Content Type" ma:contentTypeScope="" ma:versionID="bd93907f6762700ef1e4fe6377819c4c">
  <xsd:schema xmlns:xsd="http://www.w3.org/2001/XMLSchema" xmlns:xs="http://www.w3.org/2001/XMLSchema" xmlns:p="http://schemas.microsoft.com/office/2006/metadata/properties" xmlns:ns1="http://schemas.microsoft.com/sharepoint/v3" xmlns:ns2="cfc58f95-d8ed-438b-91e7-9d70b6630e6c" xmlns:ns3="36d899f6-423d-4502-8b45-db8fb4af852c" targetNamespace="http://schemas.microsoft.com/office/2006/metadata/properties" ma:root="true" ma:fieldsID="e694c73461a41edb651f9f8a02350a98" ns1:_="" ns2:_="" ns3:_="">
    <xsd:import namespace="http://schemas.microsoft.com/sharepoint/v3"/>
    <xsd:import namespace="cfc58f95-d8ed-438b-91e7-9d70b6630e6c"/>
    <xsd:import namespace="36d899f6-423d-4502-8b45-db8fb4af852c"/>
    <xsd:element name="properties">
      <xsd:complexType>
        <xsd:sequence>
          <xsd:element name="documentManagement">
            <xsd:complexType>
              <xsd:all>
                <xsd:element ref="ns2:BILInternet_PublicationDate" minOccurs="0"/>
                <xsd:element ref="ns2:BILInternet_ExpirationDate" minOccurs="0"/>
                <xsd:element ref="ns2:BILInternet_Active" minOccurs="0"/>
                <xsd:element ref="ns1:BILInternet_Visual" minOccurs="0"/>
                <xsd:element ref="ns2:BILInternet_Priority" minOccurs="0"/>
                <xsd:element ref="ns3:TaxCatchAll" minOccurs="0"/>
                <xsd:element ref="ns2:l078b2aae96f41ca9ee9af5b3fc0edf7" minOccurs="0"/>
                <xsd:element ref="ns2:j58d546739bf4f24a8256a3820744285" minOccurs="0"/>
                <xsd:element ref="ns3:n651b28d02f14c1da4e3cb7854387ea3" minOccurs="0"/>
                <xsd:element ref="ns3:i3dfb2c31383451688064e2097057f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ILInternet_Visual" ma:index="16" nillable="true" ma:displayName="Visual" ma:internalName="BILInternet_Visua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58f95-d8ed-438b-91e7-9d70b6630e6c" elementFormDefault="qualified">
    <xsd:import namespace="http://schemas.microsoft.com/office/2006/documentManagement/types"/>
    <xsd:import namespace="http://schemas.microsoft.com/office/infopath/2007/PartnerControls"/>
    <xsd:element name="BILInternet_PublicationDate" ma:index="13" nillable="true" ma:displayName="Publication date" ma:default="[today]" ma:format="DateOnly" ma:internalName="BILInternet_PublicationDate">
      <xsd:simpleType>
        <xsd:restriction base="dms:DateTime"/>
      </xsd:simpleType>
    </xsd:element>
    <xsd:element name="BILInternet_ExpirationDate" ma:index="14" nillable="true" ma:displayName="Expiration date" ma:format="DateOnly" ma:internalName="BILInternet_ExpirationDate">
      <xsd:simpleType>
        <xsd:restriction base="dms:DateTime"/>
      </xsd:simpleType>
    </xsd:element>
    <xsd:element name="BILInternet_Active" ma:index="15" nillable="true" ma:displayName="Active" ma:default="1" ma:internalName="BILInternet_Active">
      <xsd:simpleType>
        <xsd:restriction base="dms:Boolean"/>
      </xsd:simpleType>
    </xsd:element>
    <xsd:element name="BILInternet_Priority" ma:index="17" nillable="true" ma:displayName="Priority" ma:internalName="BILInternet_Priority">
      <xsd:simpleType>
        <xsd:restriction base="dms:Number">
          <xsd:minInclusive value="0"/>
        </xsd:restriction>
      </xsd:simpleType>
    </xsd:element>
    <xsd:element name="l078b2aae96f41ca9ee9af5b3fc0edf7" ma:index="19" nillable="true" ma:taxonomy="true" ma:internalName="l078b2aae96f41ca9ee9af5b3fc0edf7" ma:taxonomyFieldName="BILInternet_DocumentType" ma:displayName="Document type" ma:fieldId="{5078b2aa-e96f-41ca-9ee9-af5b3fc0edf7}" ma:sspId="b6c72af5-2c73-4d58-8c30-6e179167acd7" ma:termSetId="e66aaf0d-483f-41a1-a482-d7d7c63e7c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d546739bf4f24a8256a3820744285" ma:index="20" nillable="true" ma:taxonomy="true" ma:internalName="j58d546739bf4f24a8256a3820744285" ma:taxonomyFieldName="BILInternet_Universe" ma:displayName="Universe" ma:fieldId="{358d5467-39bf-4f24-a825-6a3820744285}" ma:taxonomyMulti="true" ma:sspId="b6c72af5-2c73-4d58-8c30-6e179167acd7" ma:termSetId="76e6e92a-4d2b-49c8-8ce6-60dd74a0ae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899f6-423d-4502-8b45-db8fb4af852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76ae0300-d613-496d-9cfd-5f71ddcc5645}" ma:internalName="TaxCatchAll" ma:showField="CatchAllData" ma:web="8cf45cff-41a6-4403-9cda-54483ca6c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651b28d02f14c1da4e3cb7854387ea3" ma:index="21" nillable="true" ma:taxonomy="true" ma:internalName="n651b28d02f14c1da4e3cb7854387ea3" ma:taxonomyFieldName="BILInternet_Subsidiary" ma:displayName="Subsidiary" ma:default="-1;#Luxembourg|69d16bea-2fca-4f2c-9800-974f86da6695" ma:fieldId="{7651b28d-02f1-4c1d-a4e3-cb7854387ea3}" ma:taxonomyMulti="true" ma:sspId="b6c72af5-2c73-4d58-8c30-6e179167acd7" ma:termSetId="679e5acc-8117-42c5-bf18-0de64084e7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dfb2c31383451688064e2097057f56" ma:index="22" nillable="true" ma:taxonomy="true" ma:internalName="i3dfb2c31383451688064e2097057f56" ma:taxonomyFieldName="BILInternet_Language" ma:displayName="Language" ma:default="-1;#FR|6397472a-c09a-4054-8b18-4d476014cd7d" ma:fieldId="{23dfb2c3-1383-4516-8806-4e2097057f56}" ma:sspId="b6c72af5-2c73-4d58-8c30-6e179167acd7" ma:termSetId="f5200e09-9d8f-41fc-81ca-6d8a787508a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d899f6-423d-4502-8b45-db8fb4af852c">
      <Value>5</Value>
      <Value>7</Value>
    </TaxCatchAll>
    <BILInternet_Priority xmlns="cfc58f95-d8ed-438b-91e7-9d70b6630e6c" xsi:nil="true"/>
    <n651b28d02f14c1da4e3cb7854387ea3 xmlns="36d899f6-423d-4502-8b45-db8fb4af85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Luxembourg</TermName>
          <TermId xmlns="http://schemas.microsoft.com/office/infopath/2007/PartnerControls">69d16bea-2fca-4f2c-9800-974f86da6695</TermId>
        </TermInfo>
      </Terms>
    </n651b28d02f14c1da4e3cb7854387ea3>
    <l078b2aae96f41ca9ee9af5b3fc0edf7 xmlns="cfc58f95-d8ed-438b-91e7-9d70b6630e6c">
      <Terms xmlns="http://schemas.microsoft.com/office/infopath/2007/PartnerControls"/>
    </l078b2aae96f41ca9ee9af5b3fc0edf7>
    <i3dfb2c31383451688064e2097057f56 xmlns="36d899f6-423d-4502-8b45-db8fb4af85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6397472a-c09a-4054-8b18-4d476014cd7d</TermId>
        </TermInfo>
      </Terms>
    </i3dfb2c31383451688064e2097057f56>
    <j58d546739bf4f24a8256a3820744285 xmlns="cfc58f95-d8ed-438b-91e7-9d70b6630e6c">
      <Terms xmlns="http://schemas.microsoft.com/office/infopath/2007/PartnerControls"/>
    </j58d546739bf4f24a8256a3820744285>
    <BILInternet_Active xmlns="cfc58f95-d8ed-438b-91e7-9d70b6630e6c">true</BILInternet_Active>
    <BILInternet_ExpirationDate xmlns="cfc58f95-d8ed-438b-91e7-9d70b6630e6c" xsi:nil="true"/>
    <BILInternet_PublicationDate xmlns="cfc58f95-d8ed-438b-91e7-9d70b6630e6c">2017-10-19T09:15:12+00:00</BILInternet_PublicationDate>
    <BILInternet_Visual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4220D1-D151-4BA8-8236-AFA64154B765}"/>
</file>

<file path=customXml/itemProps3.xml><?xml version="1.0" encoding="utf-8"?>
<ds:datastoreItem xmlns:ds="http://schemas.openxmlformats.org/officeDocument/2006/customXml" ds:itemID="{58F3ABA0-F59D-402C-A085-3670AE72204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E20568-5AF5-40B2-8553-D42EAF5037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BB9A70-DE5D-4AB1-A13A-1313CA01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EB3E539E</Template>
  <TotalTime>92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dOSSIER POUR Sollicitation DE mecenat ou DE sponsoring</vt:lpstr>
    </vt:vector>
  </TitlesOfParts>
  <Company>Banque Internationale à Luxembourg SA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POUR Sollicitation DE mecenat ou DE sponsoring</dc:title>
  <dc:creator>Baur Johanna (BIL)</dc:creator>
  <cp:lastModifiedBy>Neu Bernadette (BIL)</cp:lastModifiedBy>
  <cp:revision>15</cp:revision>
  <cp:lastPrinted>2018-09-14T10:40:00Z</cp:lastPrinted>
  <dcterms:created xsi:type="dcterms:W3CDTF">2018-04-05T09:03:00Z</dcterms:created>
  <dcterms:modified xsi:type="dcterms:W3CDTF">2018-09-14T10:57:00Z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0x010100280CD2520BAC474CAFF0DDA59B3EA91A0095779ED324FAE843931A370296BF0E06</vt:lpwstr>
  </property>
  <property fmtid="{D5CDD505-2E9C-101B-9397-08002B2CF9AE}" pid="3" name="_AdHocReviewCycleID">
    <vt:i4>-1877684282</vt:i4>
  </property>
  <property fmtid="{D5CDD505-2E9C-101B-9397-08002B2CF9AE}" pid="4" name="_NewReviewCycle">
    <vt:lpwstr/>
  </property>
  <property fmtid="{D5CDD505-2E9C-101B-9397-08002B2CF9AE}" pid="5" name="_EmailSubject">
    <vt:lpwstr>site Fondation Indépendance - pas urgent</vt:lpwstr>
  </property>
  <property fmtid="{D5CDD505-2E9C-101B-9397-08002B2CF9AE}" pid="6" name="_AuthorEmail">
    <vt:lpwstr>Bernadette.Neu@bil.com</vt:lpwstr>
  </property>
  <property fmtid="{D5CDD505-2E9C-101B-9397-08002B2CF9AE}" pid="7" name="_AuthorEmailDisplayName">
    <vt:lpwstr>Neu Bernadette (BIL)</vt:lpwstr>
  </property>
  <property fmtid="{D5CDD505-2E9C-101B-9397-08002B2CF9AE}" pid="8" name="BILInternet_Subsidiary">
    <vt:lpwstr>5;#Luxembourg|69d16bea-2fca-4f2c-9800-974f86da6695</vt:lpwstr>
  </property>
  <property fmtid="{D5CDD505-2E9C-101B-9397-08002B2CF9AE}" pid="9" name="BILInternet_Universe">
    <vt:lpwstr/>
  </property>
  <property fmtid="{D5CDD505-2E9C-101B-9397-08002B2CF9AE}" pid="10" name="BILInternet_DocumentType">
    <vt:lpwstr/>
  </property>
  <property fmtid="{D5CDD505-2E9C-101B-9397-08002B2CF9AE}" pid="11" name="BILInternet_Language">
    <vt:lpwstr>7;#FR|6397472a-c09a-4054-8b18-4d476014cd7d</vt:lpwstr>
  </property>
  <property fmtid="{D5CDD505-2E9C-101B-9397-08002B2CF9AE}" pid="12" name="Order">
    <vt:r8>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emplateUrl">
    <vt:lpwstr/>
  </property>
</Properties>
</file>