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23652" w14:textId="77777777" w:rsidR="00B93D48" w:rsidRDefault="00B93D48" w:rsidP="007A7A8A">
      <w:pPr>
        <w:jc w:val="center"/>
        <w:rPr>
          <w:b/>
        </w:rPr>
      </w:pPr>
    </w:p>
    <w:p w14:paraId="1B923653" w14:textId="77777777" w:rsidR="009E4C2B" w:rsidRDefault="009E4C2B" w:rsidP="009E4C2B">
      <w:pPr>
        <w:rPr>
          <w:b/>
        </w:rPr>
      </w:pPr>
    </w:p>
    <w:p w14:paraId="1B923654" w14:textId="77777777" w:rsidR="009E4C2B" w:rsidRDefault="009E4C2B" w:rsidP="007A7A8A">
      <w:pPr>
        <w:jc w:val="center"/>
        <w:rPr>
          <w:b/>
        </w:rPr>
      </w:pPr>
    </w:p>
    <w:p w14:paraId="1B923655" w14:textId="77777777" w:rsidR="009E4C2B" w:rsidRDefault="00061555" w:rsidP="007A7A8A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1B9236A0" wp14:editId="1B9236A1">
            <wp:extent cx="1428750" cy="1428750"/>
            <wp:effectExtent l="0" t="0" r="0" b="0"/>
            <wp:docPr id="4" name="Picture 4" descr="H:\downloads\imac-371x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imac-371x4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3656" w14:textId="77777777" w:rsidR="009E4C2B" w:rsidRDefault="009E4C2B" w:rsidP="007A7A8A">
      <w:pPr>
        <w:jc w:val="center"/>
        <w:rPr>
          <w:b/>
        </w:rPr>
      </w:pPr>
    </w:p>
    <w:p w14:paraId="1B923657" w14:textId="77777777" w:rsidR="009E4C2B" w:rsidRDefault="009E4C2B" w:rsidP="007A7A8A">
      <w:pPr>
        <w:jc w:val="center"/>
        <w:rPr>
          <w:b/>
        </w:rPr>
      </w:pPr>
    </w:p>
    <w:p w14:paraId="1B923658" w14:textId="77777777" w:rsidR="00DA5465" w:rsidRDefault="00DA5465" w:rsidP="004D631F">
      <w:pPr>
        <w:jc w:val="both"/>
      </w:pPr>
    </w:p>
    <w:p w14:paraId="2F8EBDF9" w14:textId="77777777" w:rsidR="00AB0E90" w:rsidRDefault="00574425" w:rsidP="00AB0E90">
      <w:pPr>
        <w:jc w:val="both"/>
        <w:rPr>
          <w:rFonts w:ascii="Arial" w:hAnsi="Arial" w:cs="Arial"/>
          <w:sz w:val="20"/>
        </w:rPr>
      </w:pPr>
      <w:r w:rsidRPr="00080E70">
        <w:rPr>
          <w:rFonts w:ascii="Arial" w:hAnsi="Arial" w:cs="Arial"/>
          <w:sz w:val="20"/>
        </w:rPr>
        <w:t>La Fondation Indépendance a été créée en 1999 par la </w:t>
      </w:r>
      <w:hyperlink r:id="rId14" w:tgtFrame="_blank" w:history="1">
        <w:r w:rsidRPr="00080E70">
          <w:rPr>
            <w:rFonts w:ascii="Arial" w:hAnsi="Arial" w:cs="Arial"/>
            <w:sz w:val="20"/>
          </w:rPr>
          <w:t>Banque Internationale à Luxembourg</w:t>
        </w:r>
      </w:hyperlink>
      <w:r w:rsidRPr="00080E70">
        <w:rPr>
          <w:rFonts w:ascii="Arial" w:hAnsi="Arial" w:cs="Arial"/>
          <w:sz w:val="20"/>
        </w:rPr>
        <w:t>. Son objectif est de promouvoir l’art et la culture, en particulier la création contempo</w:t>
      </w:r>
      <w:r w:rsidR="00AB0E90">
        <w:rPr>
          <w:rFonts w:ascii="Arial" w:hAnsi="Arial" w:cs="Arial"/>
          <w:sz w:val="20"/>
        </w:rPr>
        <w:t>raine, à travers ses différentes</w:t>
      </w:r>
      <w:r w:rsidRPr="00080E70">
        <w:rPr>
          <w:rFonts w:ascii="Arial" w:hAnsi="Arial" w:cs="Arial"/>
          <w:sz w:val="20"/>
        </w:rPr>
        <w:t xml:space="preserve"> formes d’expression.</w:t>
      </w:r>
      <w:r w:rsidR="00AB0E90">
        <w:rPr>
          <w:rFonts w:ascii="Arial" w:hAnsi="Arial" w:cs="Arial"/>
          <w:sz w:val="20"/>
        </w:rPr>
        <w:t xml:space="preserve"> </w:t>
      </w:r>
      <w:r w:rsidRPr="00080E70">
        <w:rPr>
          <w:rFonts w:ascii="Arial" w:hAnsi="Arial" w:cs="Arial"/>
          <w:sz w:val="20"/>
        </w:rPr>
        <w:br/>
      </w:r>
      <w:r w:rsidRPr="00080E70">
        <w:rPr>
          <w:rFonts w:ascii="Arial" w:hAnsi="Arial" w:cs="Arial"/>
          <w:sz w:val="20"/>
        </w:rPr>
        <w:br/>
        <w:t>L'aide ne concerne que des projets ponctuels, l'accent étant mis sur les jeunes créateurs.</w:t>
      </w:r>
      <w:r w:rsidRPr="00080E70">
        <w:rPr>
          <w:rFonts w:ascii="Arial" w:hAnsi="Arial" w:cs="Arial"/>
          <w:sz w:val="20"/>
        </w:rPr>
        <w:br/>
        <w:t xml:space="preserve">Pour être retenu, un projet doit être de qualité, représenter un intérêt culturel et assurer le professionnalisme de la démarche. </w:t>
      </w:r>
    </w:p>
    <w:p w14:paraId="5EF44256" w14:textId="121AD5EC" w:rsidR="00574425" w:rsidRPr="00080E70" w:rsidRDefault="00574425" w:rsidP="00AB0E90">
      <w:pPr>
        <w:jc w:val="both"/>
        <w:rPr>
          <w:rFonts w:ascii="Arial" w:hAnsi="Arial" w:cs="Arial"/>
          <w:sz w:val="20"/>
        </w:rPr>
      </w:pPr>
      <w:r w:rsidRPr="00080E70">
        <w:rPr>
          <w:rFonts w:ascii="Arial" w:hAnsi="Arial" w:cs="Arial"/>
          <w:sz w:val="20"/>
        </w:rPr>
        <w:t>Une connotation humaine, éducative et sociale étant privilégiée.</w:t>
      </w:r>
    </w:p>
    <w:p w14:paraId="5BA1D07B" w14:textId="11BA34F8" w:rsidR="00574425" w:rsidRPr="00AB0E90" w:rsidRDefault="00574425" w:rsidP="00574425">
      <w:pPr>
        <w:jc w:val="both"/>
        <w:rPr>
          <w:rFonts w:ascii="Arial" w:hAnsi="Arial" w:cs="Arial"/>
          <w:i/>
          <w:sz w:val="20"/>
        </w:rPr>
      </w:pPr>
      <w:r w:rsidRPr="00AB0E90">
        <w:rPr>
          <w:rFonts w:ascii="Arial" w:hAnsi="Arial" w:cs="Arial"/>
          <w:i/>
          <w:sz w:val="20"/>
        </w:rPr>
        <w:t>Toute demande à caractère commercial ne sera pas retenu</w:t>
      </w:r>
      <w:r w:rsidR="00AB0E90" w:rsidRPr="00AB0E90">
        <w:rPr>
          <w:rFonts w:ascii="Arial" w:hAnsi="Arial" w:cs="Arial"/>
          <w:i/>
          <w:sz w:val="20"/>
        </w:rPr>
        <w:t>.</w:t>
      </w:r>
    </w:p>
    <w:p w14:paraId="69C7E675" w14:textId="77777777" w:rsidR="00574425" w:rsidRPr="00080E70" w:rsidRDefault="00574425" w:rsidP="00574425">
      <w:pPr>
        <w:jc w:val="both"/>
        <w:rPr>
          <w:rFonts w:ascii="Arial" w:hAnsi="Arial" w:cs="Arial"/>
          <w:sz w:val="20"/>
          <w:lang w:val="fr-LU"/>
        </w:rPr>
      </w:pPr>
    </w:p>
    <w:p w14:paraId="34E1064C" w14:textId="77777777" w:rsidR="00574425" w:rsidRPr="00080E70" w:rsidRDefault="00574425" w:rsidP="00574425">
      <w:pPr>
        <w:jc w:val="both"/>
        <w:rPr>
          <w:rFonts w:ascii="Arial" w:hAnsi="Arial" w:cs="Arial"/>
          <w:sz w:val="20"/>
        </w:rPr>
      </w:pPr>
      <w:r w:rsidRPr="00080E70">
        <w:rPr>
          <w:rFonts w:ascii="Arial" w:hAnsi="Arial" w:cs="Arial"/>
          <w:sz w:val="20"/>
        </w:rPr>
        <w:t>Ce document a pour but de vous permettre de présenter l’objet de votre sollicitation de sponsoring ou de mécénat. Il sera transmis à la Fondation Indépendance, qui réunit de nombreux experts en Art et Culture.  Ce document leur permettra de comprendre vos attentes et de décider de manière impartiale si nous répondons positivement à votre demande. Si ce n’est pas le cas, nous vous en informerons.</w:t>
      </w:r>
    </w:p>
    <w:p w14:paraId="59C26DA8" w14:textId="103809B9" w:rsidR="00574425" w:rsidRPr="00080E70" w:rsidRDefault="00AB0E90" w:rsidP="00574425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Envoyer</w:t>
      </w:r>
      <w:r w:rsidR="00574425" w:rsidRPr="00080E70">
        <w:rPr>
          <w:rFonts w:ascii="Arial" w:hAnsi="Arial" w:cs="Arial"/>
          <w:i/>
          <w:sz w:val="20"/>
        </w:rPr>
        <w:t xml:space="preserve"> le document complété à l’adresse </w:t>
      </w:r>
      <w:r w:rsidR="00D53FC3" w:rsidRPr="00080E70">
        <w:rPr>
          <w:rFonts w:ascii="Arial" w:hAnsi="Arial" w:cs="Arial"/>
        </w:rPr>
        <w:t>fondation_independance@bil.com</w:t>
      </w:r>
    </w:p>
    <w:p w14:paraId="5E17497E" w14:textId="21AB7A32" w:rsidR="00F46D04" w:rsidRPr="00080E70" w:rsidRDefault="00F46D04" w:rsidP="00F46D04">
      <w:pPr>
        <w:pStyle w:val="ListParagraph"/>
        <w:numPr>
          <w:ilvl w:val="0"/>
          <w:numId w:val="15"/>
        </w:numPr>
        <w:rPr>
          <w:rFonts w:ascii="Arial" w:eastAsia="MS Mincho" w:hAnsi="Arial" w:cs="Arial"/>
          <w:i/>
          <w:iCs/>
          <w:snapToGrid w:val="0"/>
          <w:sz w:val="20"/>
          <w:lang w:val="fr-LU"/>
        </w:rPr>
      </w:pPr>
      <w:r w:rsidRPr="00080E70">
        <w:rPr>
          <w:rFonts w:ascii="Arial" w:eastAsia="MS Mincho" w:hAnsi="Arial" w:cs="Arial"/>
          <w:i/>
          <w:iCs/>
          <w:snapToGrid w:val="0"/>
          <w:sz w:val="20"/>
          <w:lang w:val="fr-LU"/>
        </w:rPr>
        <w:t xml:space="preserve">N’hésitez pas à communiquer tout document qui vous semble utile </w:t>
      </w:r>
    </w:p>
    <w:p w14:paraId="1B92365E" w14:textId="77777777" w:rsidR="00061555" w:rsidRPr="00080E70" w:rsidRDefault="00061555" w:rsidP="00B93D48">
      <w:pPr>
        <w:rPr>
          <w:rFonts w:ascii="Arial" w:hAnsi="Arial" w:cs="Arial"/>
          <w:i/>
          <w:sz w:val="18"/>
          <w:lang w:val="fr-LU"/>
        </w:rPr>
      </w:pPr>
    </w:p>
    <w:p w14:paraId="1B923660" w14:textId="2CE68EC6" w:rsidR="007F3501" w:rsidRPr="00080E70" w:rsidRDefault="007C6BD6" w:rsidP="00B93D48">
      <w:pPr>
        <w:rPr>
          <w:rFonts w:ascii="Arial" w:hAnsi="Arial" w:cs="Arial"/>
          <w:i/>
          <w:color w:val="000000" w:themeColor="text1"/>
        </w:rPr>
      </w:pPr>
      <w:proofErr w:type="spellStart"/>
      <w:r w:rsidRPr="00080E70">
        <w:rPr>
          <w:rFonts w:ascii="Arial" w:hAnsi="Arial" w:cs="Arial"/>
          <w:i/>
          <w:color w:val="000000" w:themeColor="text1"/>
        </w:rPr>
        <w:t>Disclaimer</w:t>
      </w:r>
      <w:proofErr w:type="spellEnd"/>
      <w:r w:rsidR="00080E70" w:rsidRPr="00080E70">
        <w:rPr>
          <w:rFonts w:ascii="Arial" w:hAnsi="Arial" w:cs="Arial"/>
          <w:i/>
          <w:color w:val="000000" w:themeColor="text1"/>
          <w:sz w:val="12"/>
          <w:szCs w:val="12"/>
        </w:rPr>
        <w:br/>
      </w:r>
      <w:r w:rsidR="00080E70" w:rsidRPr="00080E70">
        <w:rPr>
          <w:rFonts w:ascii="Arial" w:hAnsi="Arial" w:cs="Arial"/>
          <w:i/>
          <w:color w:val="000000" w:themeColor="text1"/>
          <w:sz w:val="12"/>
          <w:szCs w:val="12"/>
        </w:rPr>
        <w:br/>
      </w:r>
      <w:r w:rsidR="00EB0FD2" w:rsidRPr="00080E70">
        <w:rPr>
          <w:rFonts w:ascii="Arial" w:hAnsi="Arial" w:cs="Arial"/>
          <w:i/>
          <w:color w:val="000000" w:themeColor="text1"/>
        </w:rPr>
        <w:t xml:space="preserve">Les informations diffusées par le biais de ce document sont fournies à titre purement indicatif. Ces informations sont publiées sans aucun engagement quant à leur caractère exhaustif, précis et actuel. Elles ne constituent en aucun cas une confirmation de sponsoring ou de mécénat. </w:t>
      </w:r>
    </w:p>
    <w:p w14:paraId="1B923661" w14:textId="77777777" w:rsidR="00061555" w:rsidRPr="00080E70" w:rsidRDefault="00061555" w:rsidP="00B93D48">
      <w:pPr>
        <w:rPr>
          <w:rFonts w:ascii="Arial" w:hAnsi="Arial" w:cs="Arial"/>
          <w:i/>
          <w:color w:val="000000" w:themeColor="text1"/>
          <w:sz w:val="18"/>
        </w:rPr>
      </w:pPr>
    </w:p>
    <w:p w14:paraId="1B923667" w14:textId="77777777" w:rsidR="00A96E90" w:rsidRPr="00080E70" w:rsidRDefault="00496610" w:rsidP="00A010F9">
      <w:pPr>
        <w:pStyle w:val="Heading1"/>
        <w:rPr>
          <w:rFonts w:cs="Arial"/>
        </w:rPr>
      </w:pPr>
      <w:bookmarkStart w:id="0" w:name="_Toc462390965"/>
      <w:r w:rsidRPr="00080E70">
        <w:rPr>
          <w:rFonts w:cs="Arial"/>
        </w:rPr>
        <w:lastRenderedPageBreak/>
        <w:t>Pouvez-vous vous présenter ?</w:t>
      </w:r>
      <w:bookmarkEnd w:id="0"/>
      <w:r w:rsidRPr="00080E70">
        <w:rPr>
          <w:rFonts w:cs="Arial"/>
        </w:rPr>
        <w:t xml:space="preserve"> </w:t>
      </w:r>
    </w:p>
    <w:p w14:paraId="1B923668" w14:textId="77777777" w:rsidR="00974652" w:rsidRPr="00080E70" w:rsidRDefault="00974652" w:rsidP="00974652">
      <w:pPr>
        <w:pStyle w:val="ListParagraph"/>
        <w:rPr>
          <w:rFonts w:ascii="Arial" w:hAnsi="Arial" w:cs="Arial"/>
          <w:b/>
        </w:rPr>
      </w:pPr>
    </w:p>
    <w:p w14:paraId="578B7DC5" w14:textId="77777777" w:rsidR="00574425" w:rsidRPr="00080E70" w:rsidRDefault="00574425" w:rsidP="00574425">
      <w:pPr>
        <w:rPr>
          <w:rFonts w:ascii="Arial" w:hAnsi="Arial" w:cs="Arial"/>
          <w:i/>
          <w:color w:val="FF0000"/>
        </w:rPr>
      </w:pPr>
      <w:r w:rsidRPr="00080E70">
        <w:rPr>
          <w:rFonts w:ascii="Arial" w:hAnsi="Arial" w:cs="Arial"/>
          <w:i/>
          <w:color w:val="FF0000"/>
        </w:rPr>
        <w:t>* champs obligatoires</w:t>
      </w:r>
    </w:p>
    <w:p w14:paraId="1B923669" w14:textId="77777777" w:rsidR="007A1E53" w:rsidRPr="00080E70" w:rsidRDefault="007A1E53" w:rsidP="00974652">
      <w:pPr>
        <w:pStyle w:val="ListParagraph"/>
        <w:rPr>
          <w:rFonts w:ascii="Arial" w:hAnsi="Arial" w:cs="Arial"/>
          <w:b/>
        </w:rPr>
      </w:pPr>
    </w:p>
    <w:p w14:paraId="1B92366A" w14:textId="77777777" w:rsidR="00CD2BC5" w:rsidRPr="00080E70" w:rsidRDefault="007C6BD6" w:rsidP="006E5677">
      <w:pPr>
        <w:rPr>
          <w:rFonts w:ascii="Arial" w:hAnsi="Arial" w:cs="Arial"/>
          <w:b/>
        </w:rPr>
      </w:pPr>
      <w:r w:rsidRPr="00080E70">
        <w:rPr>
          <w:rFonts w:ascii="Arial" w:hAnsi="Arial" w:cs="Arial"/>
          <w:b/>
        </w:rPr>
        <w:t>Vos coordonnées</w:t>
      </w:r>
      <w:r w:rsidR="00CD2BC5" w:rsidRPr="00080E70">
        <w:rPr>
          <w:rFonts w:ascii="Arial" w:hAnsi="Arial" w:cs="Arial"/>
          <w:b/>
        </w:rPr>
        <w:t> :</w:t>
      </w:r>
    </w:p>
    <w:p w14:paraId="1B92366B" w14:textId="77777777" w:rsidR="00CD2BC5" w:rsidRPr="00080E70" w:rsidRDefault="00CD2BC5" w:rsidP="006E5677">
      <w:pPr>
        <w:rPr>
          <w:rFonts w:ascii="Arial" w:hAnsi="Arial" w:cs="Arial"/>
        </w:rPr>
      </w:pPr>
      <w:r w:rsidRPr="00080E70">
        <w:rPr>
          <w:rFonts w:ascii="Arial" w:hAnsi="Arial" w:cs="Arial"/>
        </w:rPr>
        <w:t>N</w:t>
      </w:r>
      <w:r w:rsidR="007C6BD6" w:rsidRPr="00080E70">
        <w:rPr>
          <w:rFonts w:ascii="Arial" w:hAnsi="Arial" w:cs="Arial"/>
        </w:rPr>
        <w:t>om, p</w:t>
      </w:r>
      <w:r w:rsidR="00D242B5" w:rsidRPr="00080E70">
        <w:rPr>
          <w:rFonts w:ascii="Arial" w:hAnsi="Arial" w:cs="Arial"/>
        </w:rPr>
        <w:t>rénom</w:t>
      </w:r>
      <w:r w:rsidR="00567A4B" w:rsidRPr="00080E70">
        <w:rPr>
          <w:rFonts w:ascii="Arial" w:hAnsi="Arial" w:cs="Arial"/>
          <w:color w:val="FF0000"/>
        </w:rPr>
        <w:t>*</w:t>
      </w:r>
      <w:r w:rsidRPr="00080E70">
        <w:rPr>
          <w:rFonts w:ascii="Arial" w:hAnsi="Arial" w:cs="Arial"/>
        </w:rPr>
        <w:t> :</w:t>
      </w:r>
    </w:p>
    <w:p w14:paraId="1B92366C" w14:textId="39D58895" w:rsidR="00974652" w:rsidRPr="00080E70" w:rsidRDefault="003046DA" w:rsidP="006E5677">
      <w:pPr>
        <w:rPr>
          <w:rFonts w:ascii="Arial" w:hAnsi="Arial" w:cs="Arial"/>
        </w:rPr>
      </w:pPr>
      <w:r w:rsidRPr="00080E70">
        <w:rPr>
          <w:rFonts w:ascii="Arial" w:hAnsi="Arial" w:cs="Arial"/>
        </w:rPr>
        <w:t>A</w:t>
      </w:r>
      <w:r w:rsidR="00CD2BC5" w:rsidRPr="00080E70">
        <w:rPr>
          <w:rFonts w:ascii="Arial" w:hAnsi="Arial" w:cs="Arial"/>
        </w:rPr>
        <w:t>dresse :</w:t>
      </w:r>
    </w:p>
    <w:p w14:paraId="1B92366D" w14:textId="77777777" w:rsidR="00CD2BC5" w:rsidRPr="00080E70" w:rsidRDefault="00CD2BC5" w:rsidP="006E5677">
      <w:pPr>
        <w:rPr>
          <w:rFonts w:ascii="Arial" w:hAnsi="Arial" w:cs="Arial"/>
        </w:rPr>
      </w:pPr>
      <w:r w:rsidRPr="00080E70">
        <w:rPr>
          <w:rFonts w:ascii="Arial" w:hAnsi="Arial" w:cs="Arial"/>
        </w:rPr>
        <w:t>Téléphone</w:t>
      </w:r>
      <w:r w:rsidR="00567A4B" w:rsidRPr="00080E70">
        <w:rPr>
          <w:rFonts w:ascii="Arial" w:hAnsi="Arial" w:cs="Arial"/>
          <w:color w:val="FF0000"/>
        </w:rPr>
        <w:t>*</w:t>
      </w:r>
      <w:r w:rsidRPr="00080E70">
        <w:rPr>
          <w:rFonts w:ascii="Arial" w:hAnsi="Arial" w:cs="Arial"/>
          <w:color w:val="FF0000"/>
        </w:rPr>
        <w:t> </w:t>
      </w:r>
      <w:r w:rsidRPr="00080E70">
        <w:rPr>
          <w:rFonts w:ascii="Arial" w:hAnsi="Arial" w:cs="Arial"/>
        </w:rPr>
        <w:t>:</w:t>
      </w:r>
    </w:p>
    <w:p w14:paraId="1B92366E" w14:textId="77777777" w:rsidR="00CD2BC5" w:rsidRPr="00080E70" w:rsidRDefault="00FF368F" w:rsidP="006E5677">
      <w:pPr>
        <w:rPr>
          <w:rFonts w:ascii="Arial" w:hAnsi="Arial" w:cs="Arial"/>
        </w:rPr>
      </w:pPr>
      <w:r w:rsidRPr="00080E70">
        <w:rPr>
          <w:rFonts w:ascii="Arial" w:hAnsi="Arial" w:cs="Arial"/>
        </w:rPr>
        <w:t>E-m</w:t>
      </w:r>
      <w:r w:rsidR="00CD2BC5" w:rsidRPr="00080E70">
        <w:rPr>
          <w:rFonts w:ascii="Arial" w:hAnsi="Arial" w:cs="Arial"/>
        </w:rPr>
        <w:t>ail</w:t>
      </w:r>
      <w:r w:rsidR="00567A4B" w:rsidRPr="00080E70">
        <w:rPr>
          <w:rFonts w:ascii="Arial" w:hAnsi="Arial" w:cs="Arial"/>
          <w:color w:val="FF0000"/>
        </w:rPr>
        <w:t>*</w:t>
      </w:r>
      <w:r w:rsidR="00CD2BC5" w:rsidRPr="00080E70">
        <w:rPr>
          <w:rFonts w:ascii="Arial" w:hAnsi="Arial" w:cs="Arial"/>
        </w:rPr>
        <w:t> :</w:t>
      </w:r>
    </w:p>
    <w:p w14:paraId="1B92366F" w14:textId="77777777" w:rsidR="00974652" w:rsidRPr="00080E70" w:rsidRDefault="00974652" w:rsidP="007A1E53">
      <w:pPr>
        <w:pStyle w:val="ListParagraph"/>
        <w:rPr>
          <w:rFonts w:ascii="Arial" w:hAnsi="Arial" w:cs="Arial"/>
          <w:b/>
        </w:rPr>
      </w:pPr>
    </w:p>
    <w:p w14:paraId="5DD584FE" w14:textId="279F8590" w:rsidR="00574425" w:rsidRPr="00080E70" w:rsidRDefault="00574425" w:rsidP="00574425">
      <w:pPr>
        <w:pStyle w:val="Heading1"/>
        <w:ind w:left="360"/>
        <w:rPr>
          <w:rFonts w:eastAsia="MS Mincho" w:cs="Arial"/>
          <w:snapToGrid w:val="0"/>
        </w:rPr>
      </w:pPr>
      <w:bookmarkStart w:id="1" w:name="_GoBack"/>
      <w:bookmarkEnd w:id="1"/>
      <w:r w:rsidRPr="00080E70">
        <w:rPr>
          <w:rFonts w:eastAsia="MS Mincho" w:cs="Arial"/>
          <w:snapToGrid w:val="0"/>
          <w:lang w:val="en-GB"/>
        </w:rPr>
        <w:t xml:space="preserve">Description de </w:t>
      </w:r>
      <w:proofErr w:type="spellStart"/>
      <w:r w:rsidRPr="00080E70">
        <w:rPr>
          <w:rFonts w:eastAsia="MS Mincho" w:cs="Arial"/>
          <w:snapToGrid w:val="0"/>
          <w:lang w:val="en-GB"/>
        </w:rPr>
        <w:t>votre</w:t>
      </w:r>
      <w:proofErr w:type="spellEnd"/>
      <w:r w:rsidRPr="00080E70">
        <w:rPr>
          <w:rFonts w:eastAsia="MS Mincho" w:cs="Arial"/>
          <w:snapToGrid w:val="0"/>
          <w:lang w:val="en-GB"/>
        </w:rPr>
        <w:t xml:space="preserve"> </w:t>
      </w:r>
      <w:proofErr w:type="spellStart"/>
      <w:r w:rsidRPr="00080E70">
        <w:rPr>
          <w:rFonts w:eastAsia="MS Mincho" w:cs="Arial"/>
          <w:snapToGrid w:val="0"/>
          <w:lang w:val="en-GB"/>
        </w:rPr>
        <w:t>projet</w:t>
      </w:r>
      <w:proofErr w:type="spellEnd"/>
      <w:r w:rsidRPr="00080E70">
        <w:rPr>
          <w:rFonts w:eastAsia="MS Mincho" w:cs="Arial"/>
          <w:snapToGrid w:val="0"/>
          <w:lang w:val="en-GB"/>
        </w:rPr>
        <w:t xml:space="preserve"> </w:t>
      </w:r>
    </w:p>
    <w:p w14:paraId="635BE168" w14:textId="77777777" w:rsidR="00574425" w:rsidRPr="00080E70" w:rsidRDefault="00574425" w:rsidP="00574425">
      <w:pPr>
        <w:rPr>
          <w:rFonts w:ascii="Arial" w:eastAsia="MS Mincho" w:hAnsi="Arial" w:cs="Arial"/>
          <w:snapToGrid w:val="0"/>
        </w:rPr>
      </w:pPr>
    </w:p>
    <w:p w14:paraId="56E34A84" w14:textId="3791D43E" w:rsidR="00574425" w:rsidRPr="00080E70" w:rsidRDefault="00574425" w:rsidP="00574425">
      <w:pPr>
        <w:pStyle w:val="ListNumber"/>
        <w:numPr>
          <w:ilvl w:val="0"/>
          <w:numId w:val="17"/>
        </w:numPr>
        <w:rPr>
          <w:rFonts w:ascii="Arial" w:eastAsia="MS Mincho" w:hAnsi="Arial" w:cs="Arial"/>
          <w:snapToGrid w:val="0"/>
          <w:color w:val="0070C0"/>
          <w:u w:val="single"/>
        </w:rPr>
      </w:pPr>
      <w:r w:rsidRPr="00080E70">
        <w:rPr>
          <w:rFonts w:ascii="Arial" w:eastAsia="MS Mincho" w:hAnsi="Arial" w:cs="Arial"/>
          <w:snapToGrid w:val="0"/>
          <w:color w:val="0070C0"/>
          <w:u w:val="single"/>
          <w:lang w:val="fr-LU"/>
        </w:rPr>
        <w:t>Nom de votre projet artistique</w:t>
      </w:r>
      <w:r w:rsidR="00080631" w:rsidRPr="00AB0E90">
        <w:rPr>
          <w:rFonts w:ascii="Arial" w:eastAsia="MS Mincho" w:hAnsi="Arial" w:cs="Arial"/>
          <w:snapToGrid w:val="0"/>
          <w:color w:val="0070C0"/>
          <w:lang w:val="fr-LU"/>
        </w:rPr>
        <w:t xml:space="preserve"> </w:t>
      </w:r>
      <w:r w:rsidR="00080631" w:rsidRPr="00080E70">
        <w:rPr>
          <w:rFonts w:ascii="Arial" w:eastAsia="MS Mincho" w:hAnsi="Arial" w:cs="Arial"/>
          <w:snapToGrid w:val="0"/>
          <w:color w:val="FF0000"/>
          <w:lang w:val="fr-LU"/>
        </w:rPr>
        <w:t>*</w:t>
      </w:r>
    </w:p>
    <w:p w14:paraId="292A093F" w14:textId="77777777" w:rsidR="00080E70" w:rsidRPr="00080E70" w:rsidRDefault="00080E70" w:rsidP="00080E70">
      <w:pPr>
        <w:pStyle w:val="ListNumber"/>
        <w:numPr>
          <w:ilvl w:val="0"/>
          <w:numId w:val="0"/>
        </w:numPr>
        <w:ind w:left="360"/>
        <w:rPr>
          <w:rFonts w:ascii="Arial" w:eastAsia="MS Mincho" w:hAnsi="Arial" w:cs="Arial"/>
          <w:snapToGrid w:val="0"/>
          <w:color w:val="0070C0"/>
          <w:u w:val="single"/>
        </w:rPr>
      </w:pPr>
    </w:p>
    <w:p w14:paraId="68AE8DD5" w14:textId="77777777" w:rsidR="00574425" w:rsidRPr="00080E70" w:rsidRDefault="00574425" w:rsidP="00574425">
      <w:pPr>
        <w:pStyle w:val="ListNumber"/>
        <w:numPr>
          <w:ilvl w:val="0"/>
          <w:numId w:val="0"/>
        </w:numPr>
        <w:ind w:left="360" w:hanging="360"/>
        <w:rPr>
          <w:rFonts w:ascii="Arial" w:eastAsia="MS Mincho" w:hAnsi="Arial" w:cs="Arial"/>
          <w:snapToGrid w:val="0"/>
          <w:u w:val="single"/>
        </w:rPr>
      </w:pPr>
    </w:p>
    <w:p w14:paraId="0B840317" w14:textId="69B8534D" w:rsidR="00574425" w:rsidRPr="00080E70" w:rsidRDefault="00574425" w:rsidP="00574425">
      <w:pPr>
        <w:pStyle w:val="Heading2"/>
        <w:rPr>
          <w:rFonts w:ascii="Arial" w:eastAsia="MS Mincho" w:hAnsi="Arial" w:cs="Arial"/>
          <w:snapToGrid w:val="0"/>
          <w:lang w:val="fr-LU"/>
        </w:rPr>
      </w:pPr>
      <w:bookmarkStart w:id="2" w:name="_Toc495065943"/>
      <w:r w:rsidRPr="00080E70">
        <w:rPr>
          <w:rFonts w:ascii="Arial" w:eastAsia="MS Mincho" w:hAnsi="Arial" w:cs="Arial"/>
          <w:bCs w:val="0"/>
          <w:snapToGrid w:val="0"/>
          <w:color w:val="0070C0"/>
          <w:lang w:val="fr-LU"/>
        </w:rPr>
        <w:t>A quel co</w:t>
      </w:r>
      <w:r w:rsidR="006B5098" w:rsidRPr="00080E70">
        <w:rPr>
          <w:rFonts w:ascii="Arial" w:eastAsia="MS Mincho" w:hAnsi="Arial" w:cs="Arial"/>
          <w:bCs w:val="0"/>
          <w:snapToGrid w:val="0"/>
          <w:color w:val="0070C0"/>
          <w:lang w:val="fr-LU"/>
        </w:rPr>
        <w:t>urant artistique est-il associé</w:t>
      </w:r>
      <w:r w:rsidRPr="00080E70">
        <w:rPr>
          <w:rFonts w:ascii="Arial" w:eastAsia="MS Mincho" w:hAnsi="Arial" w:cs="Arial"/>
          <w:bCs w:val="0"/>
          <w:snapToGrid w:val="0"/>
          <w:color w:val="0070C0"/>
          <w:lang w:val="fr-LU"/>
        </w:rPr>
        <w:t>?</w:t>
      </w:r>
      <w:r w:rsidR="00080631" w:rsidRPr="00AB0E90">
        <w:rPr>
          <w:rFonts w:ascii="Arial" w:eastAsia="MS Mincho" w:hAnsi="Arial" w:cs="Arial"/>
          <w:snapToGrid w:val="0"/>
          <w:color w:val="0070C0"/>
          <w:u w:val="none"/>
          <w:lang w:val="fr-LU"/>
        </w:rPr>
        <w:t xml:space="preserve"> </w:t>
      </w:r>
      <w:r w:rsidR="00080631" w:rsidRPr="00080E70">
        <w:rPr>
          <w:rFonts w:ascii="Arial" w:eastAsia="MS Mincho" w:hAnsi="Arial" w:cs="Arial"/>
          <w:snapToGrid w:val="0"/>
          <w:color w:val="FF0000"/>
          <w:u w:val="none"/>
          <w:lang w:val="fr-LU"/>
        </w:rPr>
        <w:t>*</w:t>
      </w:r>
      <w:r w:rsidRPr="00080E70">
        <w:rPr>
          <w:rFonts w:ascii="Arial" w:eastAsia="MS Mincho" w:hAnsi="Arial" w:cs="Arial"/>
          <w:bCs w:val="0"/>
          <w:snapToGrid w:val="0"/>
          <w:color w:val="0070C0"/>
          <w:u w:val="none"/>
          <w:lang w:val="fr-LU"/>
        </w:rPr>
        <w:t xml:space="preserve">  </w:t>
      </w:r>
      <w:r w:rsidRPr="00080E70">
        <w:rPr>
          <w:rFonts w:ascii="Arial" w:eastAsia="MS Mincho" w:hAnsi="Arial" w:cs="Arial"/>
          <w:bCs w:val="0"/>
          <w:i/>
          <w:iCs/>
          <w:snapToGrid w:val="0"/>
          <w:u w:val="none"/>
          <w:lang w:val="fr-LU"/>
        </w:rPr>
        <w:t>(</w:t>
      </w:r>
      <w:bookmarkEnd w:id="2"/>
      <w:r w:rsidRPr="00080E70">
        <w:rPr>
          <w:rFonts w:ascii="Arial" w:eastAsia="MS Mincho" w:hAnsi="Arial" w:cs="Arial"/>
          <w:bCs w:val="0"/>
          <w:i/>
          <w:iCs/>
          <w:snapToGrid w:val="0"/>
          <w:u w:val="none"/>
          <w:lang w:val="fr-LU"/>
        </w:rPr>
        <w:t>choisissez)</w:t>
      </w:r>
    </w:p>
    <w:p w14:paraId="6277539C" w14:textId="77777777" w:rsidR="00574425" w:rsidRPr="00080E70" w:rsidRDefault="00574425" w:rsidP="00574425">
      <w:pPr>
        <w:ind w:left="360"/>
        <w:rPr>
          <w:rFonts w:ascii="Arial" w:eastAsia="MS Mincho" w:hAnsi="Arial" w:cs="Arial"/>
          <w:b/>
          <w:snapToGrid w:val="0"/>
          <w:sz w:val="20"/>
          <w:lang w:val="fr-LU"/>
        </w:rPr>
      </w:pPr>
    </w:p>
    <w:p w14:paraId="16CF61BD" w14:textId="7C7C96A5" w:rsidR="00574425" w:rsidRPr="00080E70" w:rsidRDefault="00574425" w:rsidP="00574425">
      <w:pPr>
        <w:ind w:left="360"/>
        <w:rPr>
          <w:rFonts w:ascii="Arial" w:eastAsia="MS Mincho" w:hAnsi="Arial" w:cs="Arial"/>
          <w:b/>
          <w:snapToGrid w:val="0"/>
          <w:sz w:val="20"/>
          <w:lang w:val="fr-LU"/>
        </w:rPr>
      </w:pP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>Musique, Photographie, Théâtre, Dance, Littérature, Design, Art Contemporain</w:t>
      </w:r>
      <w:r w:rsidR="006B5098"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>,</w:t>
      </w: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 xml:space="preserve"> Art Digital, Art Culinaire</w:t>
      </w:r>
    </w:p>
    <w:p w14:paraId="2CE54FE0" w14:textId="0FC3A3C4" w:rsidR="00574425" w:rsidRPr="00080E70" w:rsidRDefault="00574425" w:rsidP="00574425">
      <w:pPr>
        <w:ind w:left="360"/>
        <w:rPr>
          <w:rFonts w:ascii="Arial" w:eastAsia="MS Mincho" w:hAnsi="Arial" w:cs="Arial"/>
          <w:b/>
          <w:bCs/>
          <w:snapToGrid w:val="0"/>
          <w:sz w:val="20"/>
          <w:lang w:val="en-GB"/>
        </w:rPr>
      </w:pPr>
      <w:proofErr w:type="spellStart"/>
      <w:r w:rsidRPr="00080E70">
        <w:rPr>
          <w:rFonts w:ascii="Arial" w:eastAsia="MS Mincho" w:hAnsi="Arial" w:cs="Arial"/>
          <w:b/>
          <w:bCs/>
          <w:snapToGrid w:val="0"/>
          <w:sz w:val="20"/>
          <w:lang w:val="en-GB"/>
        </w:rPr>
        <w:t>Autres</w:t>
      </w:r>
      <w:proofErr w:type="spellEnd"/>
    </w:p>
    <w:p w14:paraId="74361166" w14:textId="77777777" w:rsidR="00574425" w:rsidRPr="00080E70" w:rsidRDefault="00574425" w:rsidP="00574425">
      <w:pPr>
        <w:ind w:left="360"/>
        <w:rPr>
          <w:rFonts w:ascii="Arial" w:eastAsia="MS Mincho" w:hAnsi="Arial" w:cs="Arial"/>
          <w:b/>
          <w:snapToGrid w:val="0"/>
          <w:sz w:val="20"/>
        </w:rPr>
      </w:pPr>
    </w:p>
    <w:p w14:paraId="59466BC4" w14:textId="1813DB4E" w:rsidR="00574425" w:rsidRPr="00080E70" w:rsidRDefault="00574425" w:rsidP="00574425">
      <w:pPr>
        <w:pStyle w:val="Heading2"/>
        <w:rPr>
          <w:rFonts w:ascii="Arial" w:eastAsia="MS Mincho" w:hAnsi="Arial" w:cs="Arial"/>
          <w:snapToGrid w:val="0"/>
          <w:lang w:val="fr-LU"/>
        </w:rPr>
      </w:pPr>
      <w:bookmarkStart w:id="3" w:name="_Toc495065944"/>
      <w:r w:rsidRPr="00080E70">
        <w:rPr>
          <w:rFonts w:ascii="Arial" w:eastAsia="MS Mincho" w:hAnsi="Arial" w:cs="Arial"/>
          <w:bCs w:val="0"/>
          <w:snapToGrid w:val="0"/>
          <w:color w:val="0070C0"/>
          <w:lang w:val="fr-LU"/>
        </w:rPr>
        <w:t>Type de projet</w:t>
      </w:r>
      <w:r w:rsidR="00080631" w:rsidRPr="00AB0E90">
        <w:rPr>
          <w:rFonts w:ascii="Arial" w:eastAsia="MS Mincho" w:hAnsi="Arial" w:cs="Arial"/>
          <w:snapToGrid w:val="0"/>
          <w:color w:val="0070C0"/>
          <w:u w:val="none"/>
          <w:lang w:val="fr-LU"/>
        </w:rPr>
        <w:t xml:space="preserve"> </w:t>
      </w:r>
      <w:r w:rsidR="00080631" w:rsidRPr="00080E70">
        <w:rPr>
          <w:rFonts w:ascii="Arial" w:eastAsia="MS Mincho" w:hAnsi="Arial" w:cs="Arial"/>
          <w:snapToGrid w:val="0"/>
          <w:color w:val="FF0000"/>
          <w:u w:val="none"/>
          <w:lang w:val="fr-LU"/>
        </w:rPr>
        <w:t>*</w:t>
      </w:r>
      <w:r w:rsidRPr="00080E70">
        <w:rPr>
          <w:rFonts w:ascii="Arial" w:eastAsia="MS Mincho" w:hAnsi="Arial" w:cs="Arial"/>
          <w:bCs w:val="0"/>
          <w:snapToGrid w:val="0"/>
          <w:color w:val="0070C0"/>
          <w:u w:val="none"/>
          <w:lang w:val="fr-LU"/>
        </w:rPr>
        <w:t xml:space="preserve">  </w:t>
      </w:r>
      <w:r w:rsidRPr="00080E70">
        <w:rPr>
          <w:rFonts w:ascii="Arial" w:eastAsia="MS Mincho" w:hAnsi="Arial" w:cs="Arial"/>
          <w:bCs w:val="0"/>
          <w:i/>
          <w:iCs/>
          <w:snapToGrid w:val="0"/>
          <w:u w:val="none"/>
          <w:lang w:val="fr-LU"/>
        </w:rPr>
        <w:t>(choisissez)</w:t>
      </w:r>
      <w:bookmarkEnd w:id="3"/>
    </w:p>
    <w:p w14:paraId="7DA125D3" w14:textId="77777777" w:rsidR="00574425" w:rsidRPr="00080E70" w:rsidRDefault="00574425" w:rsidP="00574425">
      <w:pPr>
        <w:rPr>
          <w:rFonts w:ascii="Arial" w:eastAsia="MS Mincho" w:hAnsi="Arial" w:cs="Arial"/>
          <w:snapToGrid w:val="0"/>
          <w:lang w:val="fr-LU"/>
        </w:rPr>
      </w:pPr>
    </w:p>
    <w:p w14:paraId="2A3517E0" w14:textId="734920F3" w:rsidR="00574425" w:rsidRPr="00080E70" w:rsidRDefault="00574425" w:rsidP="00574425">
      <w:pPr>
        <w:ind w:left="360"/>
        <w:rPr>
          <w:rFonts w:ascii="Arial" w:eastAsia="MS Mincho" w:hAnsi="Arial" w:cs="Arial"/>
          <w:b/>
          <w:snapToGrid w:val="0"/>
          <w:sz w:val="20"/>
          <w:lang w:val="fr-LU"/>
        </w:rPr>
      </w:pP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>Installation, Performance, Show, Exposition, Lecture, Concert, Festival, Conférence, Multimedia, Concours, Recherche, Atelier, événement</w:t>
      </w:r>
    </w:p>
    <w:p w14:paraId="51E1A88B" w14:textId="7CD699E1" w:rsidR="00574425" w:rsidRPr="00080E70" w:rsidRDefault="00574425" w:rsidP="00574425">
      <w:pPr>
        <w:ind w:left="360"/>
        <w:rPr>
          <w:rFonts w:ascii="Arial" w:eastAsia="MS Mincho" w:hAnsi="Arial" w:cs="Arial"/>
          <w:b/>
          <w:bCs/>
          <w:snapToGrid w:val="0"/>
          <w:sz w:val="20"/>
          <w:lang w:val="en-GB"/>
        </w:rPr>
      </w:pPr>
      <w:proofErr w:type="spellStart"/>
      <w:r w:rsidRPr="00080E70">
        <w:rPr>
          <w:rFonts w:ascii="Arial" w:eastAsia="MS Mincho" w:hAnsi="Arial" w:cs="Arial"/>
          <w:b/>
          <w:bCs/>
          <w:snapToGrid w:val="0"/>
          <w:sz w:val="20"/>
          <w:lang w:val="en-GB"/>
        </w:rPr>
        <w:t>Autres</w:t>
      </w:r>
      <w:proofErr w:type="spellEnd"/>
    </w:p>
    <w:p w14:paraId="590BB0DD" w14:textId="77777777" w:rsidR="00574425" w:rsidRPr="00080E70" w:rsidRDefault="00574425" w:rsidP="00574425">
      <w:pPr>
        <w:ind w:left="360"/>
        <w:rPr>
          <w:rFonts w:ascii="Arial" w:eastAsia="MS Mincho" w:hAnsi="Arial" w:cs="Arial"/>
          <w:b/>
          <w:snapToGrid w:val="0"/>
          <w:sz w:val="20"/>
        </w:rPr>
      </w:pPr>
    </w:p>
    <w:p w14:paraId="308CFC5B" w14:textId="7D309AB1" w:rsidR="00574425" w:rsidRPr="00080E70" w:rsidRDefault="00574425" w:rsidP="00574425">
      <w:pPr>
        <w:pStyle w:val="Heading2"/>
        <w:rPr>
          <w:rFonts w:ascii="Arial" w:eastAsia="MS Mincho" w:hAnsi="Arial" w:cs="Arial"/>
          <w:snapToGrid w:val="0"/>
          <w:color w:val="0070C0"/>
        </w:rPr>
      </w:pPr>
      <w:proofErr w:type="spellStart"/>
      <w:r w:rsidRPr="00080E70">
        <w:rPr>
          <w:rFonts w:ascii="Arial" w:eastAsia="MS Mincho" w:hAnsi="Arial" w:cs="Arial"/>
          <w:bCs w:val="0"/>
          <w:snapToGrid w:val="0"/>
          <w:color w:val="0070C0"/>
          <w:lang w:val="en-GB"/>
        </w:rPr>
        <w:t>Calendrier</w:t>
      </w:r>
      <w:proofErr w:type="spellEnd"/>
    </w:p>
    <w:p w14:paraId="2BBA0261" w14:textId="77777777" w:rsidR="00574425" w:rsidRPr="00080E70" w:rsidRDefault="00574425" w:rsidP="00574425">
      <w:pPr>
        <w:rPr>
          <w:rFonts w:ascii="Arial" w:eastAsia="MS Mincho" w:hAnsi="Arial" w:cs="Arial"/>
          <w:snapToGrid w:val="0"/>
        </w:rPr>
      </w:pPr>
    </w:p>
    <w:p w14:paraId="2B235AF9" w14:textId="24F8CA29" w:rsidR="00574425" w:rsidRPr="00080E70" w:rsidRDefault="00574425" w:rsidP="00574425">
      <w:pPr>
        <w:ind w:left="360"/>
        <w:rPr>
          <w:rFonts w:ascii="Arial" w:eastAsia="MS Mincho" w:hAnsi="Arial" w:cs="Arial"/>
          <w:b/>
          <w:bCs/>
          <w:snapToGrid w:val="0"/>
          <w:sz w:val="20"/>
          <w:lang w:val="en-GB"/>
        </w:rPr>
      </w:pPr>
      <w:proofErr w:type="spellStart"/>
      <w:r w:rsidRPr="00080E70">
        <w:rPr>
          <w:rFonts w:ascii="Arial" w:eastAsia="MS Mincho" w:hAnsi="Arial" w:cs="Arial"/>
          <w:b/>
          <w:bCs/>
          <w:snapToGrid w:val="0"/>
          <w:sz w:val="20"/>
          <w:lang w:val="en-GB"/>
        </w:rPr>
        <w:t>Quand</w:t>
      </w:r>
      <w:proofErr w:type="spellEnd"/>
      <w:r w:rsidRPr="00080E70">
        <w:rPr>
          <w:rFonts w:ascii="Arial" w:eastAsia="MS Mincho" w:hAnsi="Arial" w:cs="Arial"/>
          <w:b/>
          <w:bCs/>
          <w:snapToGrid w:val="0"/>
          <w:sz w:val="20"/>
          <w:lang w:val="en-GB"/>
        </w:rPr>
        <w:t xml:space="preserve"> commence-t-</w:t>
      </w:r>
      <w:proofErr w:type="spellStart"/>
      <w:r w:rsidRPr="00080E70">
        <w:rPr>
          <w:rFonts w:ascii="Arial" w:eastAsia="MS Mincho" w:hAnsi="Arial" w:cs="Arial"/>
          <w:b/>
          <w:bCs/>
          <w:snapToGrid w:val="0"/>
          <w:sz w:val="20"/>
          <w:lang w:val="en-GB"/>
        </w:rPr>
        <w:t>il</w:t>
      </w:r>
      <w:proofErr w:type="spellEnd"/>
      <w:r w:rsidRPr="00080E70">
        <w:rPr>
          <w:rFonts w:ascii="Arial" w:eastAsia="MS Mincho" w:hAnsi="Arial" w:cs="Arial"/>
          <w:b/>
          <w:bCs/>
          <w:snapToGrid w:val="0"/>
          <w:sz w:val="20"/>
          <w:lang w:val="en-GB"/>
        </w:rPr>
        <w:t>?</w:t>
      </w:r>
      <w:r w:rsidR="00080631" w:rsidRPr="00080E70">
        <w:rPr>
          <w:rFonts w:ascii="Arial" w:eastAsia="MS Mincho" w:hAnsi="Arial" w:cs="Arial"/>
          <w:snapToGrid w:val="0"/>
          <w:color w:val="0070C0"/>
          <w:lang w:val="fr-LU"/>
        </w:rPr>
        <w:t xml:space="preserve"> </w:t>
      </w:r>
      <w:r w:rsidR="00080631" w:rsidRPr="00080E70">
        <w:rPr>
          <w:rFonts w:ascii="Arial" w:eastAsia="MS Mincho" w:hAnsi="Arial" w:cs="Arial"/>
          <w:snapToGrid w:val="0"/>
          <w:color w:val="FF0000"/>
          <w:lang w:val="fr-LU"/>
        </w:rPr>
        <w:t>*</w:t>
      </w:r>
    </w:p>
    <w:p w14:paraId="0665D675" w14:textId="434ABB1B" w:rsidR="00574425" w:rsidRPr="00080E70" w:rsidRDefault="00574425" w:rsidP="00574425">
      <w:pPr>
        <w:ind w:left="360"/>
        <w:rPr>
          <w:rFonts w:ascii="Arial" w:eastAsia="MS Mincho" w:hAnsi="Arial" w:cs="Arial"/>
          <w:b/>
          <w:snapToGrid w:val="0"/>
          <w:sz w:val="20"/>
          <w:lang w:val="en-US"/>
        </w:rPr>
      </w:pPr>
      <w:proofErr w:type="spellStart"/>
      <w:r w:rsidRPr="00080E70">
        <w:rPr>
          <w:rFonts w:ascii="Arial" w:eastAsia="MS Mincho" w:hAnsi="Arial" w:cs="Arial"/>
          <w:b/>
          <w:bCs/>
          <w:snapToGrid w:val="0"/>
          <w:sz w:val="20"/>
          <w:lang w:val="en-GB"/>
        </w:rPr>
        <w:t>Quand</w:t>
      </w:r>
      <w:proofErr w:type="spellEnd"/>
      <w:r w:rsidRPr="00080E70">
        <w:rPr>
          <w:rFonts w:ascii="Arial" w:eastAsia="MS Mincho" w:hAnsi="Arial" w:cs="Arial"/>
          <w:b/>
          <w:bCs/>
          <w:snapToGrid w:val="0"/>
          <w:sz w:val="20"/>
          <w:lang w:val="en-GB"/>
        </w:rPr>
        <w:t xml:space="preserve"> </w:t>
      </w:r>
      <w:proofErr w:type="spellStart"/>
      <w:r w:rsidRPr="00080E70">
        <w:rPr>
          <w:rFonts w:ascii="Arial" w:eastAsia="MS Mincho" w:hAnsi="Arial" w:cs="Arial"/>
          <w:b/>
          <w:bCs/>
          <w:snapToGrid w:val="0"/>
          <w:sz w:val="20"/>
          <w:lang w:val="en-GB"/>
        </w:rPr>
        <w:t>finit-il</w:t>
      </w:r>
      <w:proofErr w:type="spellEnd"/>
      <w:r w:rsidRPr="00080E70">
        <w:rPr>
          <w:rFonts w:ascii="Arial" w:eastAsia="MS Mincho" w:hAnsi="Arial" w:cs="Arial"/>
          <w:b/>
          <w:bCs/>
          <w:snapToGrid w:val="0"/>
          <w:sz w:val="20"/>
          <w:lang w:val="en-GB"/>
        </w:rPr>
        <w:t>?</w:t>
      </w:r>
      <w:r w:rsidR="00080631" w:rsidRPr="00080E70">
        <w:rPr>
          <w:rFonts w:ascii="Arial" w:eastAsia="MS Mincho" w:hAnsi="Arial" w:cs="Arial"/>
          <w:snapToGrid w:val="0"/>
          <w:color w:val="0070C0"/>
          <w:lang w:val="fr-LU"/>
        </w:rPr>
        <w:t xml:space="preserve"> </w:t>
      </w:r>
      <w:r w:rsidR="00080631" w:rsidRPr="00080E70">
        <w:rPr>
          <w:rFonts w:ascii="Arial" w:eastAsia="MS Mincho" w:hAnsi="Arial" w:cs="Arial"/>
          <w:snapToGrid w:val="0"/>
          <w:color w:val="FF0000"/>
          <w:lang w:val="fr-LU"/>
        </w:rPr>
        <w:t>*</w:t>
      </w:r>
    </w:p>
    <w:p w14:paraId="0BE0EB5F" w14:textId="77777777" w:rsidR="00574425" w:rsidRPr="00080E70" w:rsidRDefault="00574425" w:rsidP="00574425">
      <w:pPr>
        <w:ind w:left="360"/>
        <w:rPr>
          <w:rFonts w:ascii="Arial" w:eastAsia="MS Mincho" w:hAnsi="Arial" w:cs="Arial"/>
          <w:b/>
          <w:bCs/>
          <w:snapToGrid w:val="0"/>
          <w:sz w:val="20"/>
          <w:lang w:val="en-US"/>
        </w:rPr>
      </w:pPr>
    </w:p>
    <w:p w14:paraId="4EB25D13" w14:textId="6FB0E57B" w:rsidR="00574425" w:rsidRPr="00080E70" w:rsidRDefault="00574425" w:rsidP="00574425">
      <w:pPr>
        <w:ind w:left="360"/>
        <w:rPr>
          <w:rFonts w:ascii="Arial" w:eastAsia="MS Mincho" w:hAnsi="Arial" w:cs="Arial"/>
          <w:b/>
          <w:snapToGrid w:val="0"/>
          <w:sz w:val="20"/>
          <w:lang w:val="fr-LU"/>
        </w:rPr>
      </w:pP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lastRenderedPageBreak/>
        <w:t>Quelles sont les grandes étapes de réalisation de votre projet?</w:t>
      </w:r>
      <w:r w:rsidR="00080631" w:rsidRPr="00080E70">
        <w:rPr>
          <w:rFonts w:ascii="Arial" w:eastAsia="MS Mincho" w:hAnsi="Arial" w:cs="Arial"/>
          <w:snapToGrid w:val="0"/>
          <w:color w:val="0070C0"/>
          <w:lang w:val="fr-LU"/>
        </w:rPr>
        <w:t xml:space="preserve"> </w:t>
      </w:r>
      <w:r w:rsidR="00080631" w:rsidRPr="00080E70">
        <w:rPr>
          <w:rFonts w:ascii="Arial" w:eastAsia="MS Mincho" w:hAnsi="Arial" w:cs="Arial"/>
          <w:snapToGrid w:val="0"/>
          <w:color w:val="FF0000"/>
          <w:lang w:val="fr-LU"/>
        </w:rPr>
        <w:t>*</w:t>
      </w:r>
    </w:p>
    <w:p w14:paraId="2BA97945" w14:textId="77777777" w:rsidR="00574425" w:rsidRPr="00080E70" w:rsidRDefault="00574425" w:rsidP="00574425">
      <w:pPr>
        <w:ind w:left="360"/>
        <w:rPr>
          <w:rFonts w:ascii="Arial" w:eastAsia="MS Mincho" w:hAnsi="Arial" w:cs="Arial"/>
          <w:b/>
          <w:snapToGrid w:val="0"/>
          <w:sz w:val="20"/>
          <w:lang w:val="fr-LU"/>
        </w:rPr>
      </w:pPr>
    </w:p>
    <w:p w14:paraId="1F9E1DF7" w14:textId="70609DDC" w:rsidR="00574425" w:rsidRPr="00080E70" w:rsidRDefault="00574425" w:rsidP="00574425">
      <w:pPr>
        <w:ind w:left="360"/>
        <w:rPr>
          <w:rFonts w:ascii="Arial" w:eastAsia="MS Mincho" w:hAnsi="Arial" w:cs="Arial"/>
          <w:b/>
          <w:bCs/>
          <w:snapToGrid w:val="0"/>
          <w:sz w:val="20"/>
          <w:lang w:val="fr-LU"/>
        </w:rPr>
      </w:pP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>Veuillez préciser où votre projet sera présenté?</w:t>
      </w:r>
      <w:r w:rsidR="00080631" w:rsidRPr="00080E70">
        <w:rPr>
          <w:rFonts w:ascii="Arial" w:eastAsia="MS Mincho" w:hAnsi="Arial" w:cs="Arial"/>
          <w:snapToGrid w:val="0"/>
          <w:color w:val="0070C0"/>
          <w:lang w:val="fr-LU"/>
        </w:rPr>
        <w:t xml:space="preserve"> </w:t>
      </w:r>
      <w:r w:rsidR="00080631" w:rsidRPr="00080E70">
        <w:rPr>
          <w:rFonts w:ascii="Arial" w:eastAsia="MS Mincho" w:hAnsi="Arial" w:cs="Arial"/>
          <w:snapToGrid w:val="0"/>
          <w:color w:val="FF0000"/>
          <w:lang w:val="fr-LU"/>
        </w:rPr>
        <w:t>*</w:t>
      </w:r>
    </w:p>
    <w:p w14:paraId="0FF054AA" w14:textId="77777777" w:rsidR="00574425" w:rsidRPr="00080E70" w:rsidRDefault="00574425" w:rsidP="00574425">
      <w:pPr>
        <w:ind w:left="360"/>
        <w:rPr>
          <w:rFonts w:ascii="Arial" w:eastAsia="MS Mincho" w:hAnsi="Arial" w:cs="Arial"/>
          <w:b/>
          <w:snapToGrid w:val="0"/>
          <w:sz w:val="20"/>
          <w:lang w:val="fr-LU"/>
        </w:rPr>
      </w:pPr>
    </w:p>
    <w:p w14:paraId="11ECBF9F" w14:textId="4FC8F7C0" w:rsidR="00574425" w:rsidRPr="00080E70" w:rsidRDefault="00574425" w:rsidP="00574425">
      <w:pPr>
        <w:pStyle w:val="Heading2"/>
        <w:rPr>
          <w:rFonts w:ascii="Arial" w:eastAsia="MS Mincho" w:hAnsi="Arial" w:cs="Arial"/>
          <w:snapToGrid w:val="0"/>
          <w:color w:val="0070C0"/>
        </w:rPr>
      </w:pPr>
      <w:bookmarkStart w:id="4" w:name="_Toc495065946"/>
      <w:proofErr w:type="spellStart"/>
      <w:r w:rsidRPr="00080E70">
        <w:rPr>
          <w:rFonts w:ascii="Arial" w:eastAsia="MS Mincho" w:hAnsi="Arial" w:cs="Arial"/>
          <w:bCs w:val="0"/>
          <w:snapToGrid w:val="0"/>
          <w:color w:val="0070C0"/>
          <w:lang w:val="en-GB"/>
        </w:rPr>
        <w:t>Information</w:t>
      </w:r>
      <w:r w:rsidR="00A845B1" w:rsidRPr="00080E70">
        <w:rPr>
          <w:rFonts w:ascii="Arial" w:eastAsia="MS Mincho" w:hAnsi="Arial" w:cs="Arial"/>
          <w:bCs w:val="0"/>
          <w:snapToGrid w:val="0"/>
          <w:color w:val="0070C0"/>
          <w:lang w:val="en-GB"/>
        </w:rPr>
        <w:t>s</w:t>
      </w:r>
      <w:proofErr w:type="spellEnd"/>
      <w:r w:rsidRPr="00080E70">
        <w:rPr>
          <w:rFonts w:ascii="Arial" w:eastAsia="MS Mincho" w:hAnsi="Arial" w:cs="Arial"/>
          <w:bCs w:val="0"/>
          <w:snapToGrid w:val="0"/>
          <w:color w:val="0070C0"/>
          <w:lang w:val="en-GB"/>
        </w:rPr>
        <w:t xml:space="preserve"> </w:t>
      </w:r>
      <w:proofErr w:type="spellStart"/>
      <w:r w:rsidRPr="00080E70">
        <w:rPr>
          <w:rFonts w:ascii="Arial" w:eastAsia="MS Mincho" w:hAnsi="Arial" w:cs="Arial"/>
          <w:bCs w:val="0"/>
          <w:snapToGrid w:val="0"/>
          <w:color w:val="0070C0"/>
          <w:lang w:val="en-GB"/>
        </w:rPr>
        <w:t>financière</w:t>
      </w:r>
      <w:bookmarkEnd w:id="4"/>
      <w:r w:rsidR="00A845B1" w:rsidRPr="00080E70">
        <w:rPr>
          <w:rFonts w:ascii="Arial" w:eastAsia="MS Mincho" w:hAnsi="Arial" w:cs="Arial"/>
          <w:bCs w:val="0"/>
          <w:snapToGrid w:val="0"/>
          <w:color w:val="0070C0"/>
          <w:lang w:val="en-GB"/>
        </w:rPr>
        <w:t>s</w:t>
      </w:r>
      <w:proofErr w:type="spellEnd"/>
    </w:p>
    <w:p w14:paraId="428003A3" w14:textId="77777777" w:rsidR="00574425" w:rsidRPr="00080E70" w:rsidRDefault="00574425" w:rsidP="00574425">
      <w:pPr>
        <w:rPr>
          <w:rFonts w:ascii="Arial" w:eastAsia="MS Mincho" w:hAnsi="Arial" w:cs="Arial"/>
          <w:snapToGrid w:val="0"/>
        </w:rPr>
      </w:pPr>
    </w:p>
    <w:p w14:paraId="2E99BEFA" w14:textId="4594FCA1" w:rsidR="0042664F" w:rsidRPr="00080E70" w:rsidRDefault="0042664F" w:rsidP="00574425">
      <w:pPr>
        <w:ind w:left="360"/>
        <w:rPr>
          <w:rFonts w:ascii="Arial" w:eastAsia="MS Mincho" w:hAnsi="Arial" w:cs="Arial"/>
          <w:b/>
          <w:bCs/>
          <w:snapToGrid w:val="0"/>
          <w:sz w:val="20"/>
          <w:lang w:val="fr-LU"/>
        </w:rPr>
      </w:pP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>Pouvez-vous détailler les informations relatives au budget que vous sollicitez?</w:t>
      </w:r>
      <w:r w:rsidR="00AB76AA"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br/>
      </w:r>
      <w:r w:rsidRPr="00AB0E90">
        <w:rPr>
          <w:rFonts w:ascii="Arial" w:eastAsia="MS Mincho" w:hAnsi="Arial" w:cs="Arial"/>
          <w:bCs/>
          <w:snapToGrid w:val="0"/>
          <w:sz w:val="20"/>
          <w:lang w:val="fr-LU"/>
        </w:rPr>
        <w:t>(vos fonds propres, supports financiers de tiers, aide des pouvoirs publics)</w:t>
      </w:r>
      <w:r w:rsidR="00080631" w:rsidRPr="00080E70">
        <w:rPr>
          <w:rFonts w:ascii="Arial" w:eastAsia="MS Mincho" w:hAnsi="Arial" w:cs="Arial"/>
          <w:snapToGrid w:val="0"/>
          <w:color w:val="0070C0"/>
          <w:lang w:val="fr-LU"/>
        </w:rPr>
        <w:t xml:space="preserve"> </w:t>
      </w:r>
      <w:r w:rsidR="00080631" w:rsidRPr="00080E70">
        <w:rPr>
          <w:rFonts w:ascii="Arial" w:eastAsia="MS Mincho" w:hAnsi="Arial" w:cs="Arial"/>
          <w:snapToGrid w:val="0"/>
          <w:color w:val="FF0000"/>
          <w:lang w:val="fr-LU"/>
        </w:rPr>
        <w:t>*</w:t>
      </w:r>
    </w:p>
    <w:p w14:paraId="77F3B8B3" w14:textId="54AF5877" w:rsidR="00574425" w:rsidRPr="00080E70" w:rsidRDefault="00A845B1" w:rsidP="00574425">
      <w:pPr>
        <w:ind w:left="360"/>
        <w:rPr>
          <w:rFonts w:ascii="Arial" w:eastAsia="MS Mincho" w:hAnsi="Arial" w:cs="Arial"/>
          <w:b/>
          <w:bCs/>
          <w:snapToGrid w:val="0"/>
          <w:sz w:val="20"/>
          <w:lang w:val="fr-LU"/>
        </w:rPr>
      </w:pP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>_________________</w:t>
      </w:r>
    </w:p>
    <w:p w14:paraId="5C01AB87" w14:textId="72A3D402" w:rsidR="00574425" w:rsidRPr="00080E70" w:rsidRDefault="00574425" w:rsidP="00574425">
      <w:pPr>
        <w:ind w:left="360"/>
        <w:rPr>
          <w:rFonts w:ascii="Arial" w:eastAsia="MS Mincho" w:hAnsi="Arial" w:cs="Arial"/>
          <w:b/>
          <w:snapToGrid w:val="0"/>
          <w:sz w:val="20"/>
          <w:lang w:val="fr-LU"/>
        </w:rPr>
      </w:pP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 xml:space="preserve">Total </w:t>
      </w:r>
      <w:r w:rsidR="0042664F"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 xml:space="preserve">du </w:t>
      </w: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>budget (</w:t>
      </w:r>
      <w:r w:rsidR="0042664F"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>en</w:t>
      </w: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 xml:space="preserve"> </w:t>
      </w:r>
      <w:r w:rsidR="0042664F"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>euros</w:t>
      </w: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>)</w:t>
      </w:r>
      <w:r w:rsidR="00080631" w:rsidRPr="00080E70">
        <w:rPr>
          <w:rFonts w:ascii="Arial" w:eastAsia="MS Mincho" w:hAnsi="Arial" w:cs="Arial"/>
          <w:snapToGrid w:val="0"/>
          <w:color w:val="0070C0"/>
          <w:lang w:val="fr-LU"/>
        </w:rPr>
        <w:t xml:space="preserve"> </w:t>
      </w:r>
      <w:r w:rsidR="00080631" w:rsidRPr="00080E70">
        <w:rPr>
          <w:rFonts w:ascii="Arial" w:eastAsia="MS Mincho" w:hAnsi="Arial" w:cs="Arial"/>
          <w:snapToGrid w:val="0"/>
          <w:color w:val="FF0000"/>
          <w:lang w:val="fr-LU"/>
        </w:rPr>
        <w:t>*</w:t>
      </w:r>
    </w:p>
    <w:p w14:paraId="471E47AA" w14:textId="25739B76" w:rsidR="00574425" w:rsidRPr="00080E70" w:rsidRDefault="00A845B1" w:rsidP="00574425">
      <w:pPr>
        <w:ind w:left="360"/>
        <w:rPr>
          <w:rFonts w:ascii="Arial" w:eastAsia="MS Mincho" w:hAnsi="Arial" w:cs="Arial"/>
          <w:b/>
          <w:bCs/>
          <w:snapToGrid w:val="0"/>
          <w:sz w:val="20"/>
          <w:lang w:val="fr-LU"/>
        </w:rPr>
      </w:pP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>________________</w:t>
      </w:r>
    </w:p>
    <w:p w14:paraId="6103CDC2" w14:textId="2C4D87D1" w:rsidR="0042664F" w:rsidRPr="00080E70" w:rsidRDefault="0042664F" w:rsidP="00574425">
      <w:pPr>
        <w:ind w:left="360"/>
        <w:rPr>
          <w:rFonts w:ascii="Arial" w:eastAsia="MS Mincho" w:hAnsi="Arial" w:cs="Arial"/>
          <w:b/>
          <w:bCs/>
          <w:snapToGrid w:val="0"/>
          <w:sz w:val="20"/>
          <w:lang w:val="fr-LU"/>
        </w:rPr>
      </w:pP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 xml:space="preserve">Montant financier sollicité de la Fondation Indépendance </w:t>
      </w:r>
      <w:r w:rsidR="00080631" w:rsidRPr="00080E70">
        <w:rPr>
          <w:rFonts w:ascii="Arial" w:eastAsia="MS Mincho" w:hAnsi="Arial" w:cs="Arial"/>
          <w:snapToGrid w:val="0"/>
          <w:color w:val="FF0000"/>
          <w:lang w:val="fr-LU"/>
        </w:rPr>
        <w:t>*</w:t>
      </w:r>
    </w:p>
    <w:p w14:paraId="51145674" w14:textId="54B556A1" w:rsidR="00574425" w:rsidRPr="00080E70" w:rsidRDefault="00A845B1" w:rsidP="00574425">
      <w:pPr>
        <w:ind w:left="360"/>
        <w:rPr>
          <w:rFonts w:ascii="Arial" w:eastAsia="MS Mincho" w:hAnsi="Arial" w:cs="Arial"/>
          <w:b/>
          <w:bCs/>
          <w:snapToGrid w:val="0"/>
          <w:sz w:val="20"/>
          <w:lang w:val="fr-LU"/>
        </w:rPr>
      </w:pP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>_______________</w:t>
      </w:r>
    </w:p>
    <w:p w14:paraId="57B3A9FE" w14:textId="53E9D06A" w:rsidR="0042664F" w:rsidRDefault="0042664F" w:rsidP="00574425">
      <w:pPr>
        <w:ind w:left="360"/>
        <w:rPr>
          <w:rFonts w:ascii="Arial" w:eastAsia="MS Mincho" w:hAnsi="Arial" w:cs="Arial"/>
          <w:snapToGrid w:val="0"/>
          <w:color w:val="FF0000"/>
          <w:lang w:val="fr-LU"/>
        </w:rPr>
      </w:pP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>A quel type de dépenses sera investi le budg</w:t>
      </w:r>
      <w:r w:rsidR="00AB0E90">
        <w:rPr>
          <w:rFonts w:ascii="Arial" w:eastAsia="MS Mincho" w:hAnsi="Arial" w:cs="Arial"/>
          <w:b/>
          <w:bCs/>
          <w:snapToGrid w:val="0"/>
          <w:sz w:val="20"/>
          <w:lang w:val="fr-LU"/>
        </w:rPr>
        <w:t>et de la Fondation Indépendance</w:t>
      </w: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 xml:space="preserve">? </w:t>
      </w:r>
      <w:r w:rsidR="00080631" w:rsidRPr="00080E70">
        <w:rPr>
          <w:rFonts w:ascii="Arial" w:eastAsia="MS Mincho" w:hAnsi="Arial" w:cs="Arial"/>
          <w:snapToGrid w:val="0"/>
          <w:color w:val="FF0000"/>
          <w:lang w:val="fr-LU"/>
        </w:rPr>
        <w:t>*</w:t>
      </w:r>
    </w:p>
    <w:p w14:paraId="4BED5AE2" w14:textId="77777777" w:rsidR="00AB0E90" w:rsidRDefault="00AB0E90" w:rsidP="00574425">
      <w:pPr>
        <w:ind w:left="360"/>
        <w:rPr>
          <w:rFonts w:ascii="Arial" w:eastAsia="MS Mincho" w:hAnsi="Arial" w:cs="Arial"/>
          <w:snapToGrid w:val="0"/>
          <w:color w:val="FF0000"/>
          <w:lang w:val="fr-LU"/>
        </w:rPr>
      </w:pPr>
    </w:p>
    <w:p w14:paraId="7FAC8221" w14:textId="30BADF1A" w:rsidR="00AB0E90" w:rsidRDefault="00AB0E90" w:rsidP="00574425">
      <w:pPr>
        <w:ind w:left="360"/>
        <w:rPr>
          <w:rFonts w:ascii="Arial" w:eastAsia="MS Mincho" w:hAnsi="Arial" w:cs="Arial"/>
          <w:b/>
          <w:bCs/>
          <w:snapToGrid w:val="0"/>
          <w:sz w:val="20"/>
          <w:lang w:val="fr-LU"/>
        </w:rPr>
      </w:pPr>
      <w:r>
        <w:rPr>
          <w:rFonts w:ascii="Arial" w:eastAsia="MS Mincho" w:hAnsi="Arial" w:cs="Arial"/>
          <w:b/>
          <w:bCs/>
          <w:snapToGrid w:val="0"/>
          <w:sz w:val="20"/>
          <w:lang w:val="fr-LU"/>
        </w:rPr>
        <w:t>Compte IBAN :</w:t>
      </w:r>
    </w:p>
    <w:p w14:paraId="0C0DAFA1" w14:textId="140BFE6B" w:rsidR="00AB0E90" w:rsidRPr="00080E70" w:rsidRDefault="00AB0E90" w:rsidP="00574425">
      <w:pPr>
        <w:ind w:left="360"/>
        <w:rPr>
          <w:rFonts w:ascii="Arial" w:eastAsia="MS Mincho" w:hAnsi="Arial" w:cs="Arial"/>
          <w:b/>
          <w:bCs/>
          <w:snapToGrid w:val="0"/>
          <w:sz w:val="20"/>
          <w:lang w:val="fr-LU"/>
        </w:rPr>
      </w:pPr>
      <w:r>
        <w:rPr>
          <w:rFonts w:ascii="Arial" w:eastAsia="MS Mincho" w:hAnsi="Arial" w:cs="Arial"/>
          <w:b/>
          <w:bCs/>
          <w:snapToGrid w:val="0"/>
          <w:sz w:val="20"/>
          <w:lang w:val="fr-LU"/>
        </w:rPr>
        <w:t>Titulaire du compte :</w:t>
      </w:r>
    </w:p>
    <w:p w14:paraId="49FD917E" w14:textId="77777777" w:rsidR="00574425" w:rsidRPr="00080E70" w:rsidRDefault="00574425" w:rsidP="00574425">
      <w:pPr>
        <w:ind w:left="360"/>
        <w:rPr>
          <w:rFonts w:ascii="Arial" w:eastAsia="MS Mincho" w:hAnsi="Arial" w:cs="Arial"/>
          <w:b/>
          <w:bCs/>
          <w:snapToGrid w:val="0"/>
          <w:sz w:val="20"/>
          <w:lang w:val="fr-LU"/>
        </w:rPr>
      </w:pPr>
    </w:p>
    <w:p w14:paraId="250A324C" w14:textId="77777777" w:rsidR="00574425" w:rsidRPr="00080E70" w:rsidRDefault="00574425" w:rsidP="00574425">
      <w:pPr>
        <w:pStyle w:val="Heading1"/>
        <w:ind w:left="360"/>
        <w:rPr>
          <w:rFonts w:eastAsia="MS Mincho" w:cs="Arial"/>
          <w:snapToGrid w:val="0"/>
        </w:rPr>
      </w:pPr>
      <w:bookmarkStart w:id="5" w:name="_Toc495065947"/>
      <w:bookmarkStart w:id="6" w:name="_Toc462390979"/>
      <w:r w:rsidRPr="00080E70">
        <w:rPr>
          <w:rFonts w:eastAsia="MS Mincho" w:cs="Arial"/>
          <w:snapToGrid w:val="0"/>
          <w:lang w:val="en-GB"/>
        </w:rPr>
        <w:t>Communication</w:t>
      </w:r>
      <w:bookmarkEnd w:id="5"/>
    </w:p>
    <w:p w14:paraId="13385804" w14:textId="77777777" w:rsidR="00574425" w:rsidRPr="00080E70" w:rsidRDefault="00574425" w:rsidP="00574425">
      <w:pPr>
        <w:rPr>
          <w:rFonts w:ascii="Arial" w:eastAsia="MS Mincho" w:hAnsi="Arial" w:cs="Arial"/>
          <w:snapToGrid w:val="0"/>
        </w:rPr>
      </w:pPr>
    </w:p>
    <w:p w14:paraId="1936716E" w14:textId="6946728A" w:rsidR="0042664F" w:rsidRPr="00080E70" w:rsidRDefault="0042664F" w:rsidP="00574425">
      <w:pPr>
        <w:ind w:left="360"/>
        <w:rPr>
          <w:rFonts w:ascii="Arial" w:eastAsia="MS Mincho" w:hAnsi="Arial" w:cs="Arial"/>
          <w:b/>
          <w:bCs/>
          <w:snapToGrid w:val="0"/>
          <w:sz w:val="20"/>
          <w:lang w:val="fr-LU"/>
        </w:rPr>
      </w:pP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 xml:space="preserve">Qu’est-ce que le grand public devrait connaître de </w:t>
      </w:r>
      <w:r w:rsidR="00AB0E90">
        <w:rPr>
          <w:rFonts w:ascii="Arial" w:eastAsia="MS Mincho" w:hAnsi="Arial" w:cs="Arial"/>
          <w:b/>
          <w:bCs/>
          <w:snapToGrid w:val="0"/>
          <w:sz w:val="20"/>
          <w:lang w:val="fr-LU"/>
        </w:rPr>
        <w:t xml:space="preserve">votre </w:t>
      </w:r>
      <w:r w:rsidRPr="00080E70">
        <w:rPr>
          <w:rFonts w:ascii="Arial" w:eastAsia="MS Mincho" w:hAnsi="Arial" w:cs="Arial"/>
          <w:b/>
          <w:bCs/>
          <w:snapToGrid w:val="0"/>
          <w:sz w:val="20"/>
          <w:lang w:val="fr-LU"/>
        </w:rPr>
        <w:t>projet?</w:t>
      </w:r>
      <w:r w:rsidR="00080631" w:rsidRPr="00080E70">
        <w:rPr>
          <w:rFonts w:ascii="Arial" w:eastAsia="MS Mincho" w:hAnsi="Arial" w:cs="Arial"/>
          <w:snapToGrid w:val="0"/>
          <w:color w:val="0070C0"/>
          <w:lang w:val="fr-LU"/>
        </w:rPr>
        <w:t xml:space="preserve"> </w:t>
      </w:r>
      <w:r w:rsidR="00080631" w:rsidRPr="00080E70">
        <w:rPr>
          <w:rFonts w:ascii="Arial" w:eastAsia="MS Mincho" w:hAnsi="Arial" w:cs="Arial"/>
          <w:snapToGrid w:val="0"/>
          <w:color w:val="FF0000"/>
          <w:lang w:val="fr-LU"/>
        </w:rPr>
        <w:t>*</w:t>
      </w:r>
    </w:p>
    <w:p w14:paraId="42A177B1" w14:textId="77777777" w:rsidR="00574425" w:rsidRPr="00080E70" w:rsidRDefault="00574425" w:rsidP="00574425">
      <w:pPr>
        <w:ind w:left="360"/>
        <w:rPr>
          <w:rFonts w:ascii="Arial" w:eastAsia="MS Mincho" w:hAnsi="Arial" w:cs="Arial"/>
          <w:b/>
          <w:snapToGrid w:val="0"/>
          <w:sz w:val="20"/>
          <w:lang w:val="fr-LU"/>
        </w:rPr>
      </w:pPr>
    </w:p>
    <w:p w14:paraId="548336E6" w14:textId="7BD2277E" w:rsidR="0042664F" w:rsidRPr="00AB0E90" w:rsidRDefault="0042664F" w:rsidP="00574425">
      <w:pPr>
        <w:ind w:left="360"/>
        <w:rPr>
          <w:rFonts w:ascii="Arial" w:eastAsia="MS Mincho" w:hAnsi="Arial" w:cs="Arial"/>
          <w:snapToGrid w:val="0"/>
          <w:color w:val="FF0000"/>
          <w:lang w:val="fr-LU"/>
        </w:rPr>
      </w:pPr>
      <w:r w:rsidRPr="00080E70">
        <w:rPr>
          <w:rFonts w:ascii="Arial" w:eastAsia="MS Mincho" w:hAnsi="Arial" w:cs="Arial"/>
          <w:b/>
          <w:snapToGrid w:val="0"/>
          <w:sz w:val="20"/>
          <w:lang w:val="fr-LU"/>
        </w:rPr>
        <w:t xml:space="preserve">Comment le support financier </w:t>
      </w:r>
      <w:r w:rsidR="0056760D" w:rsidRPr="00080E70">
        <w:rPr>
          <w:rFonts w:ascii="Arial" w:eastAsia="MS Mincho" w:hAnsi="Arial" w:cs="Arial"/>
          <w:b/>
          <w:snapToGrid w:val="0"/>
          <w:sz w:val="20"/>
          <w:lang w:val="fr-LU"/>
        </w:rPr>
        <w:t>de</w:t>
      </w:r>
      <w:r w:rsidRPr="00080E70">
        <w:rPr>
          <w:rFonts w:ascii="Arial" w:eastAsia="MS Mincho" w:hAnsi="Arial" w:cs="Arial"/>
          <w:b/>
          <w:snapToGrid w:val="0"/>
          <w:sz w:val="20"/>
          <w:lang w:val="fr-LU"/>
        </w:rPr>
        <w:t xml:space="preserve"> la Fondation Indépendance</w:t>
      </w:r>
      <w:r w:rsidR="0056760D" w:rsidRPr="00080E70">
        <w:rPr>
          <w:rFonts w:ascii="Arial" w:eastAsia="MS Mincho" w:hAnsi="Arial" w:cs="Arial"/>
          <w:b/>
          <w:snapToGrid w:val="0"/>
          <w:sz w:val="20"/>
          <w:lang w:val="fr-LU"/>
        </w:rPr>
        <w:t xml:space="preserve"> sera-t-il affiché</w:t>
      </w:r>
      <w:r w:rsidRPr="00080E70">
        <w:rPr>
          <w:rFonts w:ascii="Arial" w:eastAsia="MS Mincho" w:hAnsi="Arial" w:cs="Arial"/>
          <w:b/>
          <w:snapToGrid w:val="0"/>
          <w:sz w:val="20"/>
          <w:lang w:val="fr-LU"/>
        </w:rPr>
        <w:t>?</w:t>
      </w:r>
      <w:r w:rsidR="0056760D" w:rsidRPr="00080E70">
        <w:rPr>
          <w:rFonts w:ascii="Arial" w:eastAsia="MS Mincho" w:hAnsi="Arial" w:cs="Arial"/>
          <w:b/>
          <w:snapToGrid w:val="0"/>
          <w:sz w:val="20"/>
          <w:lang w:val="fr-LU"/>
        </w:rPr>
        <w:br/>
      </w:r>
      <w:r w:rsidRPr="00AB0E90">
        <w:rPr>
          <w:rFonts w:ascii="Arial" w:eastAsia="MS Mincho" w:hAnsi="Arial" w:cs="Arial"/>
          <w:snapToGrid w:val="0"/>
          <w:sz w:val="20"/>
          <w:lang w:val="fr-LU"/>
        </w:rPr>
        <w:t>(ex</w:t>
      </w:r>
      <w:r w:rsidR="00A845B1" w:rsidRPr="00AB0E90">
        <w:rPr>
          <w:rFonts w:ascii="Arial" w:eastAsia="MS Mincho" w:hAnsi="Arial" w:cs="Arial"/>
          <w:snapToGrid w:val="0"/>
          <w:sz w:val="20"/>
          <w:lang w:val="fr-LU"/>
        </w:rPr>
        <w:t xml:space="preserve"> : image, réputation,</w:t>
      </w:r>
      <w:r w:rsidRPr="00AB0E90">
        <w:rPr>
          <w:rFonts w:ascii="Arial" w:eastAsia="MS Mincho" w:hAnsi="Arial" w:cs="Arial"/>
          <w:snapToGrid w:val="0"/>
          <w:sz w:val="20"/>
          <w:lang w:val="fr-LU"/>
        </w:rPr>
        <w:t xml:space="preserve"> vos communications, popula</w:t>
      </w:r>
      <w:r w:rsidR="00A845B1" w:rsidRPr="00AB0E90">
        <w:rPr>
          <w:rFonts w:ascii="Arial" w:eastAsia="MS Mincho" w:hAnsi="Arial" w:cs="Arial"/>
          <w:snapToGrid w:val="0"/>
          <w:sz w:val="20"/>
          <w:lang w:val="fr-LU"/>
        </w:rPr>
        <w:t>tion/région qui en bénéficiera,…)</w:t>
      </w:r>
      <w:r w:rsidR="00080631" w:rsidRPr="00AB0E90">
        <w:rPr>
          <w:rFonts w:ascii="Arial" w:eastAsia="MS Mincho" w:hAnsi="Arial" w:cs="Arial"/>
          <w:snapToGrid w:val="0"/>
          <w:color w:val="FF0000"/>
          <w:lang w:val="fr-LU"/>
        </w:rPr>
        <w:t>*</w:t>
      </w:r>
    </w:p>
    <w:p w14:paraId="17521EBA" w14:textId="77777777" w:rsidR="0056760D" w:rsidRPr="00080E70" w:rsidRDefault="0056760D" w:rsidP="00574425">
      <w:pPr>
        <w:ind w:left="360"/>
        <w:rPr>
          <w:rFonts w:ascii="Arial" w:eastAsia="MS Mincho" w:hAnsi="Arial" w:cs="Arial"/>
          <w:b/>
          <w:snapToGrid w:val="0"/>
          <w:sz w:val="20"/>
          <w:lang w:val="fr-LU"/>
        </w:rPr>
      </w:pPr>
    </w:p>
    <w:p w14:paraId="1A00D80D" w14:textId="7B96881D" w:rsidR="00574425" w:rsidRPr="00080E70" w:rsidRDefault="0042664F" w:rsidP="00574425">
      <w:pPr>
        <w:pStyle w:val="Heading1"/>
        <w:ind w:left="360"/>
        <w:rPr>
          <w:rFonts w:eastAsia="MS Mincho" w:cs="Arial"/>
          <w:snapToGrid w:val="0"/>
          <w:lang w:val="fr-LU"/>
        </w:rPr>
      </w:pPr>
      <w:bookmarkStart w:id="7" w:name="_Toc495065948"/>
      <w:r w:rsidRPr="00080E70">
        <w:rPr>
          <w:rFonts w:eastAsia="MS Mincho" w:cs="Arial"/>
          <w:snapToGrid w:val="0"/>
          <w:lang w:val="fr-LU"/>
        </w:rPr>
        <w:t xml:space="preserve">Vos projets artistiques ou culturels précédents </w:t>
      </w:r>
      <w:bookmarkEnd w:id="7"/>
    </w:p>
    <w:p w14:paraId="2D6D344E" w14:textId="77777777" w:rsidR="00574425" w:rsidRPr="00080E70" w:rsidRDefault="00574425" w:rsidP="00574425">
      <w:pPr>
        <w:rPr>
          <w:rFonts w:ascii="Arial" w:eastAsia="MS Mincho" w:hAnsi="Arial" w:cs="Arial"/>
          <w:i/>
          <w:snapToGrid w:val="0"/>
          <w:sz w:val="20"/>
          <w:lang w:val="fr-LU"/>
        </w:rPr>
      </w:pPr>
    </w:p>
    <w:p w14:paraId="1B92369E" w14:textId="35601D24" w:rsidR="00174477" w:rsidRPr="00080E70" w:rsidRDefault="00A845B1" w:rsidP="00574425">
      <w:pPr>
        <w:rPr>
          <w:rFonts w:ascii="Arial" w:hAnsi="Arial" w:cs="Arial"/>
          <w:lang w:val="fr-LU"/>
        </w:rPr>
      </w:pPr>
      <w:r w:rsidRPr="00080E70">
        <w:rPr>
          <w:rFonts w:ascii="Arial" w:eastAsia="MS Mincho" w:hAnsi="Arial" w:cs="Arial"/>
          <w:i/>
          <w:iCs/>
          <w:snapToGrid w:val="0"/>
          <w:sz w:val="20"/>
          <w:lang w:val="fr-LU"/>
        </w:rPr>
        <w:t>P</w:t>
      </w:r>
      <w:r w:rsidR="0042664F" w:rsidRPr="00080E70">
        <w:rPr>
          <w:rFonts w:ascii="Arial" w:eastAsia="MS Mincho" w:hAnsi="Arial" w:cs="Arial"/>
          <w:i/>
          <w:iCs/>
          <w:snapToGrid w:val="0"/>
          <w:sz w:val="20"/>
          <w:lang w:val="fr-LU"/>
        </w:rPr>
        <w:t>ouvez-vous décrire quelques expériences précédentes?</w:t>
      </w:r>
      <w:bookmarkEnd w:id="6"/>
    </w:p>
    <w:sectPr w:rsidR="00174477" w:rsidRPr="00080E70" w:rsidSect="007D5C3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236A4" w14:textId="77777777" w:rsidR="00574425" w:rsidRDefault="00574425" w:rsidP="009E4C2B">
      <w:pPr>
        <w:spacing w:after="0" w:line="240" w:lineRule="auto"/>
      </w:pPr>
      <w:r>
        <w:separator/>
      </w:r>
    </w:p>
  </w:endnote>
  <w:endnote w:type="continuationSeparator" w:id="0">
    <w:p w14:paraId="1B9236A5" w14:textId="77777777" w:rsidR="00574425" w:rsidRDefault="00574425" w:rsidP="009E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7D6A5" w14:textId="3362C619" w:rsidR="007D5C3F" w:rsidRDefault="007D5C3F" w:rsidP="007D5C3F">
    <w:pPr>
      <w:pStyle w:val="Footer"/>
    </w:pPr>
    <w:r>
      <w:t xml:space="preserve">Fondation Indépendance </w:t>
    </w:r>
    <w:sdt>
      <w:sdtPr>
        <w:id w:val="-21060273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</w:t>
        </w:r>
        <w:r>
          <w:tab/>
        </w:r>
        <w:r>
          <w:tab/>
          <w:t xml:space="preserve">P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E90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B9236AD" w14:textId="77777777" w:rsidR="00574425" w:rsidRDefault="00574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236A2" w14:textId="77777777" w:rsidR="00574425" w:rsidRDefault="00574425" w:rsidP="009E4C2B">
      <w:pPr>
        <w:spacing w:after="0" w:line="240" w:lineRule="auto"/>
      </w:pPr>
      <w:r>
        <w:separator/>
      </w:r>
    </w:p>
  </w:footnote>
  <w:footnote w:type="continuationSeparator" w:id="0">
    <w:p w14:paraId="1B9236A3" w14:textId="77777777" w:rsidR="00574425" w:rsidRDefault="00574425" w:rsidP="009E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393"/>
      <w:gridCol w:w="7895"/>
    </w:tblGrid>
    <w:tr w:rsidR="00574425" w14:paraId="1B9236A8" w14:textId="77777777">
      <w:trPr>
        <w:trHeight w:val="475"/>
      </w:trPr>
      <w:sdt>
        <w:sdtPr>
          <w:rPr>
            <w:color w:val="FFFFFF" w:themeColor="background1"/>
          </w:rPr>
          <w:alias w:val="Date"/>
          <w:id w:val="78223375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 MMMM 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</w:tcPr>
            <w:p w14:paraId="1B9236A6" w14:textId="77777777" w:rsidR="00574425" w:rsidRDefault="00574425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fr-FR"/>
                </w:rPr>
                <w:t>[Choisir la date]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Titre"/>
          <w:id w:val="7822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14:paraId="1B9236A7" w14:textId="77777777" w:rsidR="00574425" w:rsidRDefault="00574425" w:rsidP="00650070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dOSSIER POUR Sollicitation DE mecenat ou DE sponsoring</w:t>
              </w:r>
            </w:p>
          </w:tc>
        </w:sdtContent>
      </w:sdt>
    </w:tr>
  </w:tbl>
  <w:p w14:paraId="1B9236A9" w14:textId="77777777" w:rsidR="00574425" w:rsidRDefault="00574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E63B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4F81BD" w:themeColor="accent1"/>
      </w:rPr>
    </w:lvl>
  </w:abstractNum>
  <w:abstractNum w:abstractNumId="1">
    <w:nsid w:val="077F34EE"/>
    <w:multiLevelType w:val="hybridMultilevel"/>
    <w:tmpl w:val="85C2D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2C92"/>
    <w:multiLevelType w:val="hybridMultilevel"/>
    <w:tmpl w:val="56660B6E"/>
    <w:lvl w:ilvl="0" w:tplc="1854B7E4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4B17"/>
    <w:multiLevelType w:val="hybridMultilevel"/>
    <w:tmpl w:val="ECEA74C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35025"/>
    <w:multiLevelType w:val="hybridMultilevel"/>
    <w:tmpl w:val="9DBA74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F211D"/>
    <w:multiLevelType w:val="hybridMultilevel"/>
    <w:tmpl w:val="413275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45B6"/>
    <w:multiLevelType w:val="hybridMultilevel"/>
    <w:tmpl w:val="13F286A6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E790D"/>
    <w:multiLevelType w:val="hybridMultilevel"/>
    <w:tmpl w:val="758A90BC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7B47"/>
    <w:multiLevelType w:val="hybridMultilevel"/>
    <w:tmpl w:val="4604598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87380"/>
    <w:multiLevelType w:val="hybridMultilevel"/>
    <w:tmpl w:val="822A0CA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23178"/>
    <w:multiLevelType w:val="hybridMultilevel"/>
    <w:tmpl w:val="2BB657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54951"/>
    <w:multiLevelType w:val="hybridMultilevel"/>
    <w:tmpl w:val="EA80B51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C0956"/>
    <w:multiLevelType w:val="hybridMultilevel"/>
    <w:tmpl w:val="AD786114"/>
    <w:lvl w:ilvl="0" w:tplc="A52C1AC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F30AA"/>
    <w:multiLevelType w:val="hybridMultilevel"/>
    <w:tmpl w:val="4A4E1C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A6AF8"/>
    <w:multiLevelType w:val="hybridMultilevel"/>
    <w:tmpl w:val="EB0A95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CE"/>
    <w:rsid w:val="00032E49"/>
    <w:rsid w:val="00051CB6"/>
    <w:rsid w:val="0005274C"/>
    <w:rsid w:val="00061373"/>
    <w:rsid w:val="00061555"/>
    <w:rsid w:val="00080631"/>
    <w:rsid w:val="00080E70"/>
    <w:rsid w:val="000A60C1"/>
    <w:rsid w:val="000F380F"/>
    <w:rsid w:val="001032D5"/>
    <w:rsid w:val="001357F6"/>
    <w:rsid w:val="00174477"/>
    <w:rsid w:val="00180301"/>
    <w:rsid w:val="001B3691"/>
    <w:rsid w:val="001B51C5"/>
    <w:rsid w:val="001D362E"/>
    <w:rsid w:val="001F550A"/>
    <w:rsid w:val="00223224"/>
    <w:rsid w:val="00245538"/>
    <w:rsid w:val="00263F6A"/>
    <w:rsid w:val="00277350"/>
    <w:rsid w:val="003046DA"/>
    <w:rsid w:val="0033353E"/>
    <w:rsid w:val="003500F1"/>
    <w:rsid w:val="00371491"/>
    <w:rsid w:val="003A0712"/>
    <w:rsid w:val="003B7C87"/>
    <w:rsid w:val="003D4474"/>
    <w:rsid w:val="003D485D"/>
    <w:rsid w:val="003D73C4"/>
    <w:rsid w:val="0041690F"/>
    <w:rsid w:val="004202C7"/>
    <w:rsid w:val="0042664F"/>
    <w:rsid w:val="00454056"/>
    <w:rsid w:val="004849A5"/>
    <w:rsid w:val="00496610"/>
    <w:rsid w:val="004D631F"/>
    <w:rsid w:val="004D6B14"/>
    <w:rsid w:val="004F74B5"/>
    <w:rsid w:val="00555BA6"/>
    <w:rsid w:val="0056760D"/>
    <w:rsid w:val="00567A4B"/>
    <w:rsid w:val="00574425"/>
    <w:rsid w:val="005A0CD9"/>
    <w:rsid w:val="0062116A"/>
    <w:rsid w:val="00650070"/>
    <w:rsid w:val="006813E5"/>
    <w:rsid w:val="006B5098"/>
    <w:rsid w:val="006E5677"/>
    <w:rsid w:val="00701F8B"/>
    <w:rsid w:val="00702962"/>
    <w:rsid w:val="007A1E53"/>
    <w:rsid w:val="007A7A8A"/>
    <w:rsid w:val="007C6BD6"/>
    <w:rsid w:val="007D5C3F"/>
    <w:rsid w:val="007F3501"/>
    <w:rsid w:val="007F6FB9"/>
    <w:rsid w:val="0080206A"/>
    <w:rsid w:val="008E1ADE"/>
    <w:rsid w:val="008F7D68"/>
    <w:rsid w:val="00907EDB"/>
    <w:rsid w:val="009319D0"/>
    <w:rsid w:val="00933699"/>
    <w:rsid w:val="00940C09"/>
    <w:rsid w:val="00944798"/>
    <w:rsid w:val="00966B08"/>
    <w:rsid w:val="00974652"/>
    <w:rsid w:val="009A08D9"/>
    <w:rsid w:val="009D2A72"/>
    <w:rsid w:val="009E4C2B"/>
    <w:rsid w:val="00A00CE9"/>
    <w:rsid w:val="00A010F9"/>
    <w:rsid w:val="00A15B2E"/>
    <w:rsid w:val="00A312A3"/>
    <w:rsid w:val="00A31798"/>
    <w:rsid w:val="00A32CAE"/>
    <w:rsid w:val="00A845B1"/>
    <w:rsid w:val="00A96E90"/>
    <w:rsid w:val="00AB0E90"/>
    <w:rsid w:val="00AB4DA1"/>
    <w:rsid w:val="00AB76AA"/>
    <w:rsid w:val="00AE6D71"/>
    <w:rsid w:val="00AF7B61"/>
    <w:rsid w:val="00B23BCE"/>
    <w:rsid w:val="00B27276"/>
    <w:rsid w:val="00B27D12"/>
    <w:rsid w:val="00B50343"/>
    <w:rsid w:val="00B51B8C"/>
    <w:rsid w:val="00B76530"/>
    <w:rsid w:val="00B93D48"/>
    <w:rsid w:val="00C06943"/>
    <w:rsid w:val="00C740B2"/>
    <w:rsid w:val="00CC36F2"/>
    <w:rsid w:val="00CD2BC5"/>
    <w:rsid w:val="00D03347"/>
    <w:rsid w:val="00D242B5"/>
    <w:rsid w:val="00D53FC3"/>
    <w:rsid w:val="00DA1FF1"/>
    <w:rsid w:val="00DA5465"/>
    <w:rsid w:val="00DB25EF"/>
    <w:rsid w:val="00E06FAD"/>
    <w:rsid w:val="00E23ED6"/>
    <w:rsid w:val="00E96887"/>
    <w:rsid w:val="00EA1A9A"/>
    <w:rsid w:val="00EA291D"/>
    <w:rsid w:val="00EB0FD2"/>
    <w:rsid w:val="00F3310E"/>
    <w:rsid w:val="00F401C1"/>
    <w:rsid w:val="00F46D04"/>
    <w:rsid w:val="00FE1BC2"/>
    <w:rsid w:val="00FF368F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923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12"/>
  </w:style>
  <w:style w:type="paragraph" w:styleId="Heading1">
    <w:name w:val="heading 1"/>
    <w:basedOn w:val="Normal"/>
    <w:next w:val="Normal"/>
    <w:link w:val="Heading1Char"/>
    <w:uiPriority w:val="9"/>
    <w:qFormat/>
    <w:rsid w:val="00EA291D"/>
    <w:pPr>
      <w:keepNext/>
      <w:keepLines/>
      <w:numPr>
        <w:numId w:val="12"/>
      </w:numPr>
      <w:spacing w:before="480" w:after="0"/>
      <w:outlineLvl w:val="0"/>
    </w:pPr>
    <w:rPr>
      <w:rFonts w:ascii="Arial" w:eastAsiaTheme="majorEastAsia" w:hAnsi="Arial" w:cstheme="majorBidi"/>
      <w:b/>
      <w:bCs/>
      <w:color w:val="7030A0"/>
      <w:sz w:val="24"/>
      <w:szCs w:val="28"/>
    </w:rPr>
  </w:style>
  <w:style w:type="paragraph" w:styleId="Heading2">
    <w:name w:val="heading 2"/>
    <w:basedOn w:val="ListNumber"/>
    <w:next w:val="Normal"/>
    <w:link w:val="Heading2Char"/>
    <w:uiPriority w:val="9"/>
    <w:unhideWhenUsed/>
    <w:qFormat/>
    <w:rsid w:val="00277350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291D"/>
    <w:rPr>
      <w:rFonts w:ascii="Arial" w:eastAsiaTheme="majorEastAsia" w:hAnsi="Arial" w:cstheme="majorBidi"/>
      <w:b/>
      <w:bCs/>
      <w:color w:val="7030A0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CB6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B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357F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357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2B"/>
  </w:style>
  <w:style w:type="paragraph" w:styleId="Footer">
    <w:name w:val="footer"/>
    <w:basedOn w:val="Normal"/>
    <w:link w:val="FooterChar"/>
    <w:uiPriority w:val="99"/>
    <w:unhideWhenUsed/>
    <w:rsid w:val="009E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2B"/>
  </w:style>
  <w:style w:type="character" w:customStyle="1" w:styleId="Heading2Char">
    <w:name w:val="Heading 2 Char"/>
    <w:basedOn w:val="DefaultParagraphFont"/>
    <w:link w:val="Heading2"/>
    <w:uiPriority w:val="9"/>
    <w:rsid w:val="00277350"/>
    <w:rPr>
      <w:rFonts w:eastAsiaTheme="majorEastAsia" w:cstheme="majorBidi"/>
      <w:bCs/>
      <w:color w:val="000000" w:themeColor="text1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A1FF1"/>
    <w:pPr>
      <w:spacing w:after="100"/>
      <w:ind w:left="220"/>
    </w:pPr>
  </w:style>
  <w:style w:type="paragraph" w:styleId="ListNumber">
    <w:name w:val="List Number"/>
    <w:basedOn w:val="Normal"/>
    <w:uiPriority w:val="99"/>
    <w:unhideWhenUsed/>
    <w:rsid w:val="00277350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12"/>
  </w:style>
  <w:style w:type="paragraph" w:styleId="Heading1">
    <w:name w:val="heading 1"/>
    <w:basedOn w:val="Normal"/>
    <w:next w:val="Normal"/>
    <w:link w:val="Heading1Char"/>
    <w:uiPriority w:val="9"/>
    <w:qFormat/>
    <w:rsid w:val="00EA291D"/>
    <w:pPr>
      <w:keepNext/>
      <w:keepLines/>
      <w:numPr>
        <w:numId w:val="12"/>
      </w:numPr>
      <w:spacing w:before="480" w:after="0"/>
      <w:outlineLvl w:val="0"/>
    </w:pPr>
    <w:rPr>
      <w:rFonts w:ascii="Arial" w:eastAsiaTheme="majorEastAsia" w:hAnsi="Arial" w:cstheme="majorBidi"/>
      <w:b/>
      <w:bCs/>
      <w:color w:val="7030A0"/>
      <w:sz w:val="24"/>
      <w:szCs w:val="28"/>
    </w:rPr>
  </w:style>
  <w:style w:type="paragraph" w:styleId="Heading2">
    <w:name w:val="heading 2"/>
    <w:basedOn w:val="ListNumber"/>
    <w:next w:val="Normal"/>
    <w:link w:val="Heading2Char"/>
    <w:uiPriority w:val="9"/>
    <w:unhideWhenUsed/>
    <w:qFormat/>
    <w:rsid w:val="00277350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291D"/>
    <w:rPr>
      <w:rFonts w:ascii="Arial" w:eastAsiaTheme="majorEastAsia" w:hAnsi="Arial" w:cstheme="majorBidi"/>
      <w:b/>
      <w:bCs/>
      <w:color w:val="7030A0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CB6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B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357F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357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2B"/>
  </w:style>
  <w:style w:type="paragraph" w:styleId="Footer">
    <w:name w:val="footer"/>
    <w:basedOn w:val="Normal"/>
    <w:link w:val="FooterChar"/>
    <w:uiPriority w:val="99"/>
    <w:unhideWhenUsed/>
    <w:rsid w:val="009E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2B"/>
  </w:style>
  <w:style w:type="character" w:customStyle="1" w:styleId="Heading2Char">
    <w:name w:val="Heading 2 Char"/>
    <w:basedOn w:val="DefaultParagraphFont"/>
    <w:link w:val="Heading2"/>
    <w:uiPriority w:val="9"/>
    <w:rsid w:val="00277350"/>
    <w:rPr>
      <w:rFonts w:eastAsiaTheme="majorEastAsia" w:cstheme="majorBidi"/>
      <w:bCs/>
      <w:color w:val="000000" w:themeColor="text1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A1FF1"/>
    <w:pPr>
      <w:spacing w:after="100"/>
      <w:ind w:left="220"/>
    </w:pPr>
  </w:style>
  <w:style w:type="paragraph" w:styleId="ListNumber">
    <w:name w:val="List Number"/>
    <w:basedOn w:val="Normal"/>
    <w:uiPriority w:val="99"/>
    <w:unhideWhenUsed/>
    <w:rsid w:val="00277350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b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L Document" ma:contentTypeID="0x010100280CD2520BAC474CAFF0DDA59B3EA91A0095779ED324FAE843931A370296BF0E06" ma:contentTypeVersion="3" ma:contentTypeDescription="BIL Document Content Type" ma:contentTypeScope="" ma:versionID="bd93907f6762700ef1e4fe6377819c4c">
  <xsd:schema xmlns:xsd="http://www.w3.org/2001/XMLSchema" xmlns:xs="http://www.w3.org/2001/XMLSchema" xmlns:p="http://schemas.microsoft.com/office/2006/metadata/properties" xmlns:ns1="http://schemas.microsoft.com/sharepoint/v3" xmlns:ns2="cfc58f95-d8ed-438b-91e7-9d70b6630e6c" xmlns:ns3="36d899f6-423d-4502-8b45-db8fb4af852c" targetNamespace="http://schemas.microsoft.com/office/2006/metadata/properties" ma:root="true" ma:fieldsID="e694c73461a41edb651f9f8a02350a98" ns1:_="" ns2:_="" ns3:_="">
    <xsd:import namespace="http://schemas.microsoft.com/sharepoint/v3"/>
    <xsd:import namespace="cfc58f95-d8ed-438b-91e7-9d70b6630e6c"/>
    <xsd:import namespace="36d899f6-423d-4502-8b45-db8fb4af852c"/>
    <xsd:element name="properties">
      <xsd:complexType>
        <xsd:sequence>
          <xsd:element name="documentManagement">
            <xsd:complexType>
              <xsd:all>
                <xsd:element ref="ns2:BILInternet_PublicationDate" minOccurs="0"/>
                <xsd:element ref="ns2:BILInternet_ExpirationDate" minOccurs="0"/>
                <xsd:element ref="ns2:BILInternet_Active" minOccurs="0"/>
                <xsd:element ref="ns1:BILInternet_Visual" minOccurs="0"/>
                <xsd:element ref="ns2:BILInternet_Priority" minOccurs="0"/>
                <xsd:element ref="ns3:TaxCatchAll" minOccurs="0"/>
                <xsd:element ref="ns2:l078b2aae96f41ca9ee9af5b3fc0edf7" minOccurs="0"/>
                <xsd:element ref="ns2:j58d546739bf4f24a8256a3820744285" minOccurs="0"/>
                <xsd:element ref="ns3:n651b28d02f14c1da4e3cb7854387ea3" minOccurs="0"/>
                <xsd:element ref="ns3:i3dfb2c31383451688064e2097057f5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ILInternet_Visual" ma:index="16" nillable="true" ma:displayName="Visual" ma:internalName="BILInternet_Visua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58f95-d8ed-438b-91e7-9d70b6630e6c" elementFormDefault="qualified">
    <xsd:import namespace="http://schemas.microsoft.com/office/2006/documentManagement/types"/>
    <xsd:import namespace="http://schemas.microsoft.com/office/infopath/2007/PartnerControls"/>
    <xsd:element name="BILInternet_PublicationDate" ma:index="13" nillable="true" ma:displayName="Publication date" ma:default="[today]" ma:format="DateOnly" ma:internalName="BILInternet_PublicationDate">
      <xsd:simpleType>
        <xsd:restriction base="dms:DateTime"/>
      </xsd:simpleType>
    </xsd:element>
    <xsd:element name="BILInternet_ExpirationDate" ma:index="14" nillable="true" ma:displayName="Expiration date" ma:format="DateOnly" ma:internalName="BILInternet_ExpirationDate">
      <xsd:simpleType>
        <xsd:restriction base="dms:DateTime"/>
      </xsd:simpleType>
    </xsd:element>
    <xsd:element name="BILInternet_Active" ma:index="15" nillable="true" ma:displayName="Active" ma:default="1" ma:internalName="BILInternet_Active">
      <xsd:simpleType>
        <xsd:restriction base="dms:Boolean"/>
      </xsd:simpleType>
    </xsd:element>
    <xsd:element name="BILInternet_Priority" ma:index="17" nillable="true" ma:displayName="Priority" ma:internalName="BILInternet_Priority">
      <xsd:simpleType>
        <xsd:restriction base="dms:Number">
          <xsd:minInclusive value="0"/>
        </xsd:restriction>
      </xsd:simpleType>
    </xsd:element>
    <xsd:element name="l078b2aae96f41ca9ee9af5b3fc0edf7" ma:index="19" nillable="true" ma:taxonomy="true" ma:internalName="l078b2aae96f41ca9ee9af5b3fc0edf7" ma:taxonomyFieldName="BILInternet_DocumentType" ma:displayName="Document type" ma:fieldId="{5078b2aa-e96f-41ca-9ee9-af5b3fc0edf7}" ma:sspId="b6c72af5-2c73-4d58-8c30-6e179167acd7" ma:termSetId="e66aaf0d-483f-41a1-a482-d7d7c63e7c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d546739bf4f24a8256a3820744285" ma:index="20" nillable="true" ma:taxonomy="true" ma:internalName="j58d546739bf4f24a8256a3820744285" ma:taxonomyFieldName="BILInternet_Universe" ma:displayName="Universe" ma:fieldId="{358d5467-39bf-4f24-a825-6a3820744285}" ma:taxonomyMulti="true" ma:sspId="b6c72af5-2c73-4d58-8c30-6e179167acd7" ma:termSetId="76e6e92a-4d2b-49c8-8ce6-60dd74a0ae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899f6-423d-4502-8b45-db8fb4af852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76ae0300-d613-496d-9cfd-5f71ddcc5645}" ma:internalName="TaxCatchAll" ma:showField="CatchAllData" ma:web="8cf45cff-41a6-4403-9cda-54483ca6c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651b28d02f14c1da4e3cb7854387ea3" ma:index="21" nillable="true" ma:taxonomy="true" ma:internalName="n651b28d02f14c1da4e3cb7854387ea3" ma:taxonomyFieldName="BILInternet_Subsidiary" ma:displayName="Subsidiary" ma:default="-1;#Luxembourg|69d16bea-2fca-4f2c-9800-974f86da6695" ma:fieldId="{7651b28d-02f1-4c1d-a4e3-cb7854387ea3}" ma:taxonomyMulti="true" ma:sspId="b6c72af5-2c73-4d58-8c30-6e179167acd7" ma:termSetId="679e5acc-8117-42c5-bf18-0de64084e7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dfb2c31383451688064e2097057f56" ma:index="22" nillable="true" ma:taxonomy="true" ma:internalName="i3dfb2c31383451688064e2097057f56" ma:taxonomyFieldName="BILInternet_Language" ma:displayName="Language" ma:default="-1;#FR|6397472a-c09a-4054-8b18-4d476014cd7d" ma:fieldId="{23dfb2c3-1383-4516-8806-4e2097057f56}" ma:sspId="b6c72af5-2c73-4d58-8c30-6e179167acd7" ma:termSetId="f5200e09-9d8f-41fc-81ca-6d8a787508a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d899f6-423d-4502-8b45-db8fb4af852c">
      <Value>5</Value>
      <Value>7</Value>
    </TaxCatchAll>
    <BILInternet_Priority xmlns="cfc58f95-d8ed-438b-91e7-9d70b6630e6c" xsi:nil="true"/>
    <n651b28d02f14c1da4e3cb7854387ea3 xmlns="36d899f6-423d-4502-8b45-db8fb4af85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Luxembourg</TermName>
          <TermId xmlns="http://schemas.microsoft.com/office/infopath/2007/PartnerControls">69d16bea-2fca-4f2c-9800-974f86da6695</TermId>
        </TermInfo>
      </Terms>
    </n651b28d02f14c1da4e3cb7854387ea3>
    <l078b2aae96f41ca9ee9af5b3fc0edf7 xmlns="cfc58f95-d8ed-438b-91e7-9d70b6630e6c">
      <Terms xmlns="http://schemas.microsoft.com/office/infopath/2007/PartnerControls"/>
    </l078b2aae96f41ca9ee9af5b3fc0edf7>
    <i3dfb2c31383451688064e2097057f56 xmlns="36d899f6-423d-4502-8b45-db8fb4af85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6397472a-c09a-4054-8b18-4d476014cd7d</TermId>
        </TermInfo>
      </Terms>
    </i3dfb2c31383451688064e2097057f56>
    <j58d546739bf4f24a8256a3820744285 xmlns="cfc58f95-d8ed-438b-91e7-9d70b6630e6c">
      <Terms xmlns="http://schemas.microsoft.com/office/infopath/2007/PartnerControls"/>
    </j58d546739bf4f24a8256a3820744285>
    <BILInternet_Active xmlns="cfc58f95-d8ed-438b-91e7-9d70b6630e6c">true</BILInternet_Active>
    <BILInternet_ExpirationDate xmlns="cfc58f95-d8ed-438b-91e7-9d70b6630e6c" xsi:nil="true"/>
    <BILInternet_PublicationDate xmlns="cfc58f95-d8ed-438b-91e7-9d70b6630e6c">2017-10-19T09:15:10+00:00</BILInternet_PublicationDate>
    <BILInternet_Visual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DEC8C9-00EB-4C16-999B-0E24C1EBB853}"/>
</file>

<file path=customXml/itemProps3.xml><?xml version="1.0" encoding="utf-8"?>
<ds:datastoreItem xmlns:ds="http://schemas.openxmlformats.org/officeDocument/2006/customXml" ds:itemID="{58F3ABA0-F59D-402C-A085-3670AE72204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E20568-5AF5-40B2-8553-D42EAF5037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11B0FC-F7D2-43C4-8477-59B4F22B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9C117C25</Template>
  <TotalTime>38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dOSSIER POUR Sollicitation DE mecenat ou DE sponsoring</vt:lpstr>
    </vt:vector>
  </TitlesOfParts>
  <Company>Banque Internationale à Luxembourg SA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POUR Sollicitation DE mecenat ou DE sponsoring</dc:title>
  <dc:creator>Baur Johanna (BIL)</dc:creator>
  <cp:lastModifiedBy>Neu Bernadette (BIL)</cp:lastModifiedBy>
  <cp:revision>8</cp:revision>
  <cp:lastPrinted>2018-09-06T08:49:00Z</cp:lastPrinted>
  <dcterms:created xsi:type="dcterms:W3CDTF">2018-09-06T08:48:00Z</dcterms:created>
  <dcterms:modified xsi:type="dcterms:W3CDTF">2018-09-14T11:05:00Z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0x010100280CD2520BAC474CAFF0DDA59B3EA91A0095779ED324FAE843931A370296BF0E06</vt:lpwstr>
  </property>
  <property fmtid="{D5CDD505-2E9C-101B-9397-08002B2CF9AE}" pid="3" name="_AdHocReviewCycleID">
    <vt:i4>-799568885</vt:i4>
  </property>
  <property fmtid="{D5CDD505-2E9C-101B-9397-08002B2CF9AE}" pid="4" name="_NewReviewCycle">
    <vt:lpwstr/>
  </property>
  <property fmtid="{D5CDD505-2E9C-101B-9397-08002B2CF9AE}" pid="5" name="_EmailSubject">
    <vt:lpwstr>site Fondation Indépendance - pas urgent</vt:lpwstr>
  </property>
  <property fmtid="{D5CDD505-2E9C-101B-9397-08002B2CF9AE}" pid="6" name="_AuthorEmail">
    <vt:lpwstr>Bernadette.Neu@bil.com</vt:lpwstr>
  </property>
  <property fmtid="{D5CDD505-2E9C-101B-9397-08002B2CF9AE}" pid="7" name="_AuthorEmailDisplayName">
    <vt:lpwstr>Neu Bernadette (BIL)</vt:lpwstr>
  </property>
  <property fmtid="{D5CDD505-2E9C-101B-9397-08002B2CF9AE}" pid="9" name="_PreviousAdHocReviewCycleID">
    <vt:i4>-1600655349</vt:i4>
  </property>
  <property fmtid="{D5CDD505-2E9C-101B-9397-08002B2CF9AE}" pid="10" name="BILInternet_Subsidiary">
    <vt:lpwstr>5;#Luxembourg|69d16bea-2fca-4f2c-9800-974f86da6695</vt:lpwstr>
  </property>
  <property fmtid="{D5CDD505-2E9C-101B-9397-08002B2CF9AE}" pid="11" name="_ReviewingToolsShownOnce">
    <vt:lpwstr/>
  </property>
  <property fmtid="{D5CDD505-2E9C-101B-9397-08002B2CF9AE}" pid="12" name="BILInternet_Universe">
    <vt:lpwstr/>
  </property>
  <property fmtid="{D5CDD505-2E9C-101B-9397-08002B2CF9AE}" pid="13" name="BILInternet_DocumentType">
    <vt:lpwstr/>
  </property>
  <property fmtid="{D5CDD505-2E9C-101B-9397-08002B2CF9AE}" pid="14" name="BILInternet_Language">
    <vt:lpwstr>7;#FR|6397472a-c09a-4054-8b18-4d476014cd7d</vt:lpwstr>
  </property>
  <property fmtid="{D5CDD505-2E9C-101B-9397-08002B2CF9AE}" pid="15" name="Order">
    <vt:r8>200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TemplateUrl">
    <vt:lpwstr/>
  </property>
</Properties>
</file>